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3B" w:rsidRDefault="0080683B" w:rsidP="003C17B4">
      <w:pPr>
        <w:spacing w:after="0" w:line="240" w:lineRule="auto"/>
        <w:jc w:val="center"/>
        <w:rPr>
          <w:b/>
          <w:sz w:val="28"/>
          <w:szCs w:val="28"/>
        </w:rPr>
      </w:pPr>
    </w:p>
    <w:p w:rsidR="003C17B4" w:rsidRPr="003C17B4" w:rsidRDefault="003C17B4" w:rsidP="003C17B4">
      <w:pPr>
        <w:spacing w:after="0" w:line="240" w:lineRule="auto"/>
        <w:jc w:val="center"/>
        <w:rPr>
          <w:b/>
          <w:sz w:val="28"/>
          <w:szCs w:val="28"/>
        </w:rPr>
      </w:pPr>
      <w:r w:rsidRPr="003C17B4">
        <w:rPr>
          <w:b/>
          <w:sz w:val="28"/>
          <w:szCs w:val="28"/>
        </w:rPr>
        <w:t>ANEXO</w:t>
      </w:r>
    </w:p>
    <w:p w:rsidR="003C17B4" w:rsidRDefault="003C17B4" w:rsidP="003C17B4">
      <w:pPr>
        <w:spacing w:after="0" w:line="240" w:lineRule="auto"/>
        <w:jc w:val="both"/>
      </w:pPr>
    </w:p>
    <w:p w:rsidR="003C17B4" w:rsidRPr="003C17B4" w:rsidRDefault="003C17B4" w:rsidP="003C17B4">
      <w:pPr>
        <w:spacing w:after="0" w:line="240" w:lineRule="auto"/>
        <w:jc w:val="center"/>
        <w:rPr>
          <w:b/>
          <w:sz w:val="28"/>
          <w:szCs w:val="28"/>
        </w:rPr>
      </w:pPr>
      <w:r w:rsidRPr="003C17B4">
        <w:rPr>
          <w:b/>
          <w:sz w:val="28"/>
          <w:szCs w:val="28"/>
        </w:rPr>
        <w:t>CONVOCATORIA DE CONTRATOS EN EMPRESAS PARA DOCTORES EN FORMACIÓN PARA LA OBTENCIÓN DEL DOCTORADO INDUSTRIAL</w:t>
      </w:r>
    </w:p>
    <w:p w:rsidR="003C17B4" w:rsidRPr="00C36E06" w:rsidRDefault="003C17B4" w:rsidP="003C17B4">
      <w:pPr>
        <w:spacing w:after="0" w:line="240" w:lineRule="auto"/>
        <w:jc w:val="both"/>
        <w:rPr>
          <w:b/>
          <w:sz w:val="24"/>
          <w:szCs w:val="24"/>
        </w:rPr>
      </w:pPr>
    </w:p>
    <w:p w:rsidR="003C17B4" w:rsidRPr="003C17B4" w:rsidRDefault="003C17B4" w:rsidP="003C17B4">
      <w:pPr>
        <w:spacing w:after="0" w:line="240" w:lineRule="auto"/>
        <w:jc w:val="center"/>
        <w:rPr>
          <w:b/>
          <w:sz w:val="32"/>
          <w:szCs w:val="32"/>
        </w:rPr>
      </w:pPr>
      <w:r w:rsidRPr="003C17B4">
        <w:rPr>
          <w:b/>
          <w:sz w:val="32"/>
          <w:szCs w:val="32"/>
        </w:rPr>
        <w:t>MODELO DE SOLICITUD</w:t>
      </w:r>
    </w:p>
    <w:p w:rsidR="003C17B4" w:rsidRDefault="003C17B4" w:rsidP="003C17B4">
      <w:pPr>
        <w:spacing w:after="0" w:line="240" w:lineRule="auto"/>
        <w:jc w:val="both"/>
        <w:rPr>
          <w:b/>
        </w:rPr>
      </w:pPr>
    </w:p>
    <w:p w:rsidR="0080683B" w:rsidRPr="0080683B" w:rsidRDefault="0080683B" w:rsidP="003C17B4">
      <w:pPr>
        <w:spacing w:after="0" w:line="240" w:lineRule="auto"/>
        <w:jc w:val="both"/>
        <w:rPr>
          <w:b/>
        </w:rPr>
      </w:pPr>
    </w:p>
    <w:p w:rsidR="003C17B4" w:rsidRPr="00C36E06" w:rsidRDefault="00C36E06" w:rsidP="00C36E0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DATOS DEL DOCTORANDO/A</w:t>
      </w:r>
    </w:p>
    <w:tbl>
      <w:tblPr>
        <w:tblStyle w:val="Tablaconcuadrcula"/>
        <w:tblW w:w="10072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9"/>
        <w:gridCol w:w="1671"/>
        <w:gridCol w:w="316"/>
        <w:gridCol w:w="2377"/>
        <w:gridCol w:w="709"/>
        <w:gridCol w:w="2793"/>
        <w:gridCol w:w="49"/>
      </w:tblGrid>
      <w:tr w:rsidR="00D67673" w:rsidTr="00D675DC">
        <w:trPr>
          <w:gridAfter w:val="1"/>
          <w:wAfter w:w="7" w:type="dxa"/>
          <w:tblCellSpacing w:w="14" w:type="dxa"/>
          <w:jc w:val="center"/>
        </w:trPr>
        <w:tc>
          <w:tcPr>
            <w:tcW w:w="3786" w:type="dxa"/>
            <w:gridSpan w:val="3"/>
            <w:tcMar>
              <w:left w:w="28" w:type="dxa"/>
            </w:tcMar>
          </w:tcPr>
          <w:p w:rsidR="00D67673" w:rsidRDefault="00D67673" w:rsidP="00BF7D42">
            <w:pPr>
              <w:jc w:val="both"/>
            </w:pPr>
            <w:r>
              <w:t>APELLIDOS</w:t>
            </w:r>
          </w:p>
        </w:tc>
        <w:tc>
          <w:tcPr>
            <w:tcW w:w="2665" w:type="dxa"/>
            <w:gridSpan w:val="2"/>
            <w:tcMar>
              <w:left w:w="28" w:type="dxa"/>
            </w:tcMar>
          </w:tcPr>
          <w:p w:rsidR="00D67673" w:rsidRDefault="00D67673" w:rsidP="00BF7D42">
            <w:pPr>
              <w:jc w:val="both"/>
            </w:pPr>
            <w:r>
              <w:t>NOMBRE</w:t>
            </w:r>
          </w:p>
        </w:tc>
        <w:tc>
          <w:tcPr>
            <w:tcW w:w="3474" w:type="dxa"/>
            <w:gridSpan w:val="2"/>
          </w:tcPr>
          <w:p w:rsidR="00D67673" w:rsidRDefault="00D67673" w:rsidP="00BF7D42">
            <w:pPr>
              <w:jc w:val="both"/>
            </w:pPr>
            <w:r>
              <w:t>CORREO ELECTRÓNICO</w:t>
            </w:r>
          </w:p>
        </w:tc>
      </w:tr>
      <w:tr w:rsidR="00D67673" w:rsidTr="00D675DC">
        <w:trPr>
          <w:gridAfter w:val="1"/>
          <w:wAfter w:w="7" w:type="dxa"/>
          <w:trHeight w:val="284"/>
          <w:tblCellSpacing w:w="14" w:type="dxa"/>
          <w:jc w:val="center"/>
        </w:trPr>
        <w:sdt>
          <w:sdtPr>
            <w:id w:val="-1068117060"/>
            <w:placeholder>
              <w:docPart w:val="9B6E30A1BE0E4789BBA9909F1106B192"/>
            </w:placeholder>
            <w:showingPlcHdr/>
            <w:text/>
          </w:sdtPr>
          <w:sdtContent>
            <w:tc>
              <w:tcPr>
                <w:tcW w:w="37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673" w:rsidRPr="0026329C" w:rsidRDefault="00D675DC" w:rsidP="00D675DC">
                <w:r>
                  <w:rPr>
                    <w:rStyle w:val="Textodelmarcadordeposicin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id w:val="997381993"/>
            <w:placeholder>
              <w:docPart w:val="E2F9DDF3D458422DA1D77C7BB8127BEF"/>
            </w:placeholder>
            <w:showingPlcHdr/>
            <w:text/>
          </w:sdtPr>
          <w:sdtContent>
            <w:tc>
              <w:tcPr>
                <w:tcW w:w="26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673" w:rsidRDefault="00D67673" w:rsidP="00D67673">
                <w:r>
                  <w:rPr>
                    <w:rStyle w:val="Textodelmarcadordeposicin"/>
                  </w:rPr>
                  <w:t xml:space="preserve">      </w:t>
                </w:r>
                <w:r w:rsidR="00D675DC">
                  <w:rPr>
                    <w:rStyle w:val="Textodelmarcadordeposicin"/>
                  </w:rPr>
                  <w:t xml:space="preserve">                           </w:t>
                </w:r>
              </w:p>
            </w:tc>
          </w:sdtContent>
        </w:sdt>
        <w:sdt>
          <w:sdtPr>
            <w:id w:val="848843218"/>
            <w:placeholder>
              <w:docPart w:val="84EE7223A1CD44B48E80EC340ECC2370"/>
            </w:placeholder>
            <w:showingPlcHdr/>
            <w:text/>
          </w:sdtPr>
          <w:sdtContent>
            <w:tc>
              <w:tcPr>
                <w:tcW w:w="34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673" w:rsidRDefault="00D675DC" w:rsidP="00D675DC">
                <w:r>
                  <w:rPr>
                    <w:rStyle w:val="Textodelmarcadordeposicin"/>
                  </w:rPr>
                  <w:t xml:space="preserve">                                                </w:t>
                </w:r>
              </w:p>
            </w:tc>
          </w:sdtContent>
        </w:sdt>
      </w:tr>
      <w:tr w:rsidR="00BF7D42" w:rsidTr="00BF7D42">
        <w:trPr>
          <w:tblCellSpacing w:w="14" w:type="dxa"/>
          <w:jc w:val="center"/>
        </w:trPr>
        <w:tc>
          <w:tcPr>
            <w:tcW w:w="2115" w:type="dxa"/>
            <w:gridSpan w:val="2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NIF/NIE/PASAPORTE</w:t>
            </w:r>
          </w:p>
        </w:tc>
        <w:tc>
          <w:tcPr>
            <w:tcW w:w="1959" w:type="dxa"/>
            <w:gridSpan w:val="2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TELÉFONO MÓVIL</w:t>
            </w:r>
          </w:p>
        </w:tc>
        <w:tc>
          <w:tcPr>
            <w:tcW w:w="5886" w:type="dxa"/>
            <w:gridSpan w:val="4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DOMICILIO</w:t>
            </w:r>
          </w:p>
        </w:tc>
      </w:tr>
      <w:tr w:rsidR="00BF7D42" w:rsidTr="0080683B">
        <w:trPr>
          <w:trHeight w:val="284"/>
          <w:tblCellSpacing w:w="14" w:type="dxa"/>
          <w:jc w:val="center"/>
        </w:trPr>
        <w:sdt>
          <w:sdtPr>
            <w:id w:val="-1220288793"/>
            <w:placeholder>
              <w:docPart w:val="B8840B020AFD482D8684FBC6FACD2426"/>
            </w:placeholder>
            <w:showingPlcHdr/>
            <w:text/>
          </w:sdtPr>
          <w:sdtContent>
            <w:tc>
              <w:tcPr>
                <w:tcW w:w="21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sdt>
          <w:sdtPr>
            <w:id w:val="356620612"/>
            <w:placeholder>
              <w:docPart w:val="3E3F720460D84F0285DF7F5B8C850C8C"/>
            </w:placeholder>
            <w:showingPlcHdr/>
            <w:text/>
          </w:sdtPr>
          <w:sdtContent>
            <w:tc>
              <w:tcPr>
                <w:tcW w:w="19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859403713"/>
            <w:placeholder>
              <w:docPart w:val="8E83176BC2F34413A846C7AF23FC134B"/>
            </w:placeholder>
            <w:showingPlcHdr/>
            <w:text/>
          </w:sdtPr>
          <w:sdtContent>
            <w:tc>
              <w:tcPr>
                <w:tcW w:w="5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BF7D42" w:rsidTr="00D675DC">
        <w:trPr>
          <w:gridAfter w:val="1"/>
          <w:wAfter w:w="7" w:type="dxa"/>
          <w:tblCellSpacing w:w="14" w:type="dxa"/>
          <w:jc w:val="center"/>
        </w:trPr>
        <w:tc>
          <w:tcPr>
            <w:tcW w:w="1376" w:type="dxa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C. POSTAL</w:t>
            </w:r>
          </w:p>
        </w:tc>
        <w:tc>
          <w:tcPr>
            <w:tcW w:w="2382" w:type="dxa"/>
            <w:gridSpan w:val="2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LOCALIDAD</w:t>
            </w:r>
          </w:p>
        </w:tc>
        <w:tc>
          <w:tcPr>
            <w:tcW w:w="3374" w:type="dxa"/>
            <w:gridSpan w:val="3"/>
            <w:tcMar>
              <w:left w:w="28" w:type="dxa"/>
            </w:tcMar>
          </w:tcPr>
          <w:p w:rsidR="00BF7D42" w:rsidRDefault="00BF7D42" w:rsidP="00BF7D42">
            <w:pPr>
              <w:spacing w:before="60"/>
              <w:jc w:val="both"/>
            </w:pPr>
            <w:r>
              <w:t>PROVINCIA</w:t>
            </w:r>
          </w:p>
        </w:tc>
        <w:tc>
          <w:tcPr>
            <w:tcW w:w="2765" w:type="dxa"/>
            <w:tcMar>
              <w:left w:w="28" w:type="dxa"/>
            </w:tcMar>
          </w:tcPr>
          <w:p w:rsidR="00BF7D42" w:rsidRDefault="0080683B" w:rsidP="00BF7D42">
            <w:pPr>
              <w:spacing w:before="60"/>
              <w:jc w:val="both"/>
            </w:pPr>
            <w:r>
              <w:t>PAÍS</w:t>
            </w:r>
          </w:p>
        </w:tc>
      </w:tr>
      <w:tr w:rsidR="00BF7D42" w:rsidTr="00D675DC">
        <w:trPr>
          <w:gridAfter w:val="1"/>
          <w:wAfter w:w="7" w:type="dxa"/>
          <w:trHeight w:val="284"/>
          <w:tblCellSpacing w:w="14" w:type="dxa"/>
          <w:jc w:val="center"/>
        </w:trPr>
        <w:sdt>
          <w:sdtPr>
            <w:id w:val="-151605051"/>
            <w:placeholder>
              <w:docPart w:val="AA6E3930EE6E42B5B414E4A390BEA6A6"/>
            </w:placeholder>
            <w:showingPlcHdr/>
            <w:text/>
          </w:sdtPr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  <w:sdt>
          <w:sdtPr>
            <w:id w:val="951988246"/>
            <w:placeholder>
              <w:docPart w:val="F5044483E4EF4193970F6D818BFFD533"/>
            </w:placeholder>
            <w:showingPlcHdr/>
            <w:text/>
          </w:sdtPr>
          <w:sdtContent>
            <w:tc>
              <w:tcPr>
                <w:tcW w:w="23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          </w:t>
                </w:r>
                <w:r w:rsidR="00D67673">
                  <w:rPr>
                    <w:rStyle w:val="Textodelmarcadordeposicin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sdt>
          <w:sdtPr>
            <w:id w:val="158898361"/>
            <w:placeholder>
              <w:docPart w:val="312B6F7127604205B5B6B95E25C9F98E"/>
            </w:placeholder>
            <w:showingPlcHdr/>
            <w:text/>
          </w:sdtPr>
          <w:sdtContent>
            <w:tc>
              <w:tcPr>
                <w:tcW w:w="33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BF7D42" w:rsidP="00BF7D42">
                <w:r>
                  <w:rPr>
                    <w:rStyle w:val="Textodelmarcadordeposicin"/>
                  </w:rPr>
                  <w:t xml:space="preserve">       </w:t>
                </w:r>
                <w:r w:rsidR="00D67673">
                  <w:rPr>
                    <w:rStyle w:val="Textodelmarcadordeposicin"/>
                  </w:rPr>
                  <w:t xml:space="preserve">                            </w:t>
                </w:r>
                <w:r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  <w:sdt>
          <w:sdtPr>
            <w:id w:val="1360167867"/>
            <w:placeholder>
              <w:docPart w:val="6BF9CF6E7A034853BAE676153FEE2CDB"/>
            </w:placeholder>
            <w:showingPlcHdr/>
            <w:text/>
          </w:sdtPr>
          <w:sdtContent>
            <w:tc>
              <w:tcPr>
                <w:tcW w:w="2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D67673" w:rsidP="00D67673">
                <w:r>
                  <w:rPr>
                    <w:rStyle w:val="Textodelmarcadordeposicin"/>
                  </w:rPr>
                  <w:t xml:space="preserve">  </w:t>
                </w:r>
                <w:r w:rsidR="00BF7D42">
                  <w:rPr>
                    <w:rStyle w:val="Textodelmarcadordeposicin"/>
                  </w:rPr>
                  <w:t xml:space="preserve">          </w:t>
                </w:r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</w:tr>
      <w:tr w:rsidR="00BF7D42" w:rsidTr="00D675DC">
        <w:trPr>
          <w:gridAfter w:val="1"/>
          <w:wAfter w:w="7" w:type="dxa"/>
          <w:trHeight w:val="284"/>
          <w:tblCellSpacing w:w="14" w:type="dxa"/>
          <w:jc w:val="center"/>
        </w:trPr>
        <w:tc>
          <w:tcPr>
            <w:tcW w:w="7188" w:type="dxa"/>
            <w:gridSpan w:val="6"/>
            <w:tcMar>
              <w:left w:w="28" w:type="dxa"/>
            </w:tcMar>
            <w:vAlign w:val="center"/>
          </w:tcPr>
          <w:p w:rsidR="00BF7D42" w:rsidRDefault="0080683B" w:rsidP="00BF7D42">
            <w:r>
              <w:t>PROGRAMA DE DOCTORADO MATRICULADO O PREINSCRITO</w:t>
            </w:r>
          </w:p>
        </w:tc>
        <w:tc>
          <w:tcPr>
            <w:tcW w:w="2765" w:type="dxa"/>
            <w:tcMar>
              <w:left w:w="0" w:type="dxa"/>
            </w:tcMar>
            <w:vAlign w:val="center"/>
          </w:tcPr>
          <w:p w:rsidR="00BF7D42" w:rsidRDefault="00D67673" w:rsidP="00BF7D42">
            <w:r>
              <w:t>ANEXO AL QUE SE POSTULA</w:t>
            </w:r>
          </w:p>
        </w:tc>
        <w:bookmarkStart w:id="0" w:name="_GoBack"/>
        <w:bookmarkEnd w:id="0"/>
      </w:tr>
      <w:tr w:rsidR="00BF7D42" w:rsidTr="00D675DC">
        <w:trPr>
          <w:gridAfter w:val="1"/>
          <w:wAfter w:w="7" w:type="dxa"/>
          <w:trHeight w:val="284"/>
          <w:tblCellSpacing w:w="14" w:type="dxa"/>
          <w:jc w:val="center"/>
        </w:trPr>
        <w:sdt>
          <w:sdtPr>
            <w:id w:val="10877674"/>
            <w:placeholder>
              <w:docPart w:val="CA913C895C254F719B0FD5B0DA7C8A5C"/>
            </w:placeholder>
            <w:showingPlcHdr/>
            <w:dropDownList>
              <w:listItem w:value="                                 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71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Default="00C36E06" w:rsidP="00BF7D42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  <w:r w:rsidR="00D67673">
                  <w:rPr>
                    <w:rStyle w:val="Textodelmarcadordeposicin"/>
                  </w:rPr>
                  <w:t xml:space="preserve">                                                          </w:t>
                </w: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</w:rPr>
            <w:id w:val="326722598"/>
            <w:placeholder>
              <w:docPart w:val="23E559D31B3E4C39AE9D3559D980BC95"/>
            </w:placeholder>
            <w:showingPlcHdr/>
            <w:dropDownList>
              <w:listItem w:value="Elija un elemento."/>
              <w:listItem w:displayText="ANEXO 1" w:value="ANEXO 1"/>
              <w:listItem w:displayText="ANEXO 2" w:value="ANEXO 2"/>
              <w:listItem w:displayText="ANEXO 3" w:value="ANEXO 3"/>
              <w:listItem w:displayText="ANEXO 4" w:value="ANEXO 4"/>
              <w:listItem w:displayText="ANEXO 5" w:value="ANEXO 5"/>
            </w:dropDownList>
          </w:sdtPr>
          <w:sdtContent>
            <w:tc>
              <w:tcPr>
                <w:tcW w:w="2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D42" w:rsidRPr="00D675DC" w:rsidRDefault="00D675DC" w:rsidP="00D675DC">
                <w:pPr>
                  <w:jc w:val="center"/>
                  <w:rPr>
                    <w:b/>
                  </w:rPr>
                </w:pPr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</w:tbl>
    <w:p w:rsidR="003C17B4" w:rsidRDefault="003C17B4" w:rsidP="003C17B4">
      <w:pPr>
        <w:spacing w:after="0" w:line="240" w:lineRule="auto"/>
        <w:jc w:val="both"/>
      </w:pPr>
    </w:p>
    <w:p w:rsidR="003C17B4" w:rsidRPr="003C17B4" w:rsidRDefault="003C17B4" w:rsidP="003C17B4">
      <w:pPr>
        <w:spacing w:after="0" w:line="240" w:lineRule="auto"/>
        <w:jc w:val="both"/>
        <w:rPr>
          <w:b/>
          <w:sz w:val="24"/>
          <w:szCs w:val="24"/>
        </w:rPr>
      </w:pPr>
      <w:r w:rsidRPr="003C17B4">
        <w:rPr>
          <w:b/>
          <w:sz w:val="24"/>
          <w:szCs w:val="24"/>
        </w:rPr>
        <w:t>2. DOCUMENTACIÓN QUE SE ADJUNTA</w:t>
      </w:r>
    </w:p>
    <w:p w:rsidR="003C17B4" w:rsidRDefault="003C17B4" w:rsidP="003C17B4">
      <w:pPr>
        <w:spacing w:after="0" w:line="240" w:lineRule="auto"/>
        <w:jc w:val="both"/>
      </w:pPr>
    </w:p>
    <w:p w:rsidR="003C17B4" w:rsidRDefault="00C356F4" w:rsidP="001452A0">
      <w:pPr>
        <w:spacing w:after="0" w:line="240" w:lineRule="auto"/>
        <w:ind w:left="-284"/>
        <w:jc w:val="both"/>
      </w:pPr>
      <w:r w:rsidRPr="00C356F4">
        <w:t>Impreso de solicitud según modelo de la convocatoria (Anexo), acompañado de:</w:t>
      </w:r>
    </w:p>
    <w:p w:rsidR="003C17B4" w:rsidRDefault="003C17B4" w:rsidP="003C17B4">
      <w:pPr>
        <w:spacing w:after="0" w:line="240" w:lineRule="auto"/>
        <w:jc w:val="both"/>
      </w:pPr>
    </w:p>
    <w:tbl>
      <w:tblPr>
        <w:tblStyle w:val="Tablaconcuadrcula"/>
        <w:tblW w:w="95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77"/>
      </w:tblGrid>
      <w:tr w:rsidR="00C356F4" w:rsidTr="00C32B1E">
        <w:trPr>
          <w:trHeight w:val="458"/>
        </w:trPr>
        <w:sdt>
          <w:sdtPr>
            <w:rPr>
              <w:sz w:val="32"/>
              <w:szCs w:val="32"/>
            </w:rPr>
            <w:id w:val="757412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3B22A5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2B1E">
            <w:pPr>
              <w:jc w:val="both"/>
            </w:pPr>
            <w:r>
              <w:t>Título universitario oficial (copia), en el caso de no haber sido expedido por la Universidad de Córdoba.</w:t>
            </w:r>
          </w:p>
        </w:tc>
      </w:tr>
      <w:tr w:rsidR="00C356F4" w:rsidTr="00C32B1E">
        <w:sdt>
          <w:sdtPr>
            <w:rPr>
              <w:sz w:val="32"/>
              <w:szCs w:val="32"/>
            </w:rPr>
            <w:id w:val="6546581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C36E06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2B1E">
            <w:pPr>
              <w:jc w:val="both"/>
            </w:pPr>
            <w:r>
              <w:t>Justificante de la preadmisión o matriculación en un programa de doctorado de la Universidad de Córdoba (copia).</w:t>
            </w:r>
          </w:p>
        </w:tc>
      </w:tr>
      <w:tr w:rsidR="00C356F4" w:rsidTr="00C32B1E">
        <w:trPr>
          <w:trHeight w:val="573"/>
        </w:trPr>
        <w:sdt>
          <w:sdtPr>
            <w:rPr>
              <w:sz w:val="32"/>
              <w:szCs w:val="32"/>
            </w:rPr>
            <w:id w:val="1796250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1452A0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2B1E">
            <w:pPr>
              <w:jc w:val="both"/>
            </w:pPr>
            <w:r>
              <w:t>Expediente académico universitario (copia), en el caso de no haber sido expedido por la Universidad de Córdoba.</w:t>
            </w:r>
          </w:p>
        </w:tc>
      </w:tr>
      <w:tr w:rsidR="00C356F4" w:rsidTr="00C32B1E">
        <w:trPr>
          <w:trHeight w:val="426"/>
        </w:trPr>
        <w:sdt>
          <w:sdtPr>
            <w:rPr>
              <w:sz w:val="32"/>
              <w:szCs w:val="32"/>
            </w:rPr>
            <w:id w:val="-7908131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EF713D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2B1E">
            <w:pPr>
              <w:jc w:val="both"/>
            </w:pPr>
            <w:r w:rsidRPr="00C356F4">
              <w:t>Memoria descriptiva de la Adecuación de los méritos del solicitante al Proyecto.</w:t>
            </w:r>
          </w:p>
        </w:tc>
      </w:tr>
      <w:tr w:rsidR="00C356F4" w:rsidTr="00C32B1E">
        <w:trPr>
          <w:trHeight w:val="404"/>
        </w:trPr>
        <w:sdt>
          <w:sdtPr>
            <w:rPr>
              <w:sz w:val="32"/>
              <w:szCs w:val="32"/>
            </w:rPr>
            <w:id w:val="344457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EF713D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6E06" w:rsidP="00C356F4">
            <w:r>
              <w:t>Currí</w:t>
            </w:r>
            <w:r w:rsidR="00C356F4" w:rsidRPr="00C356F4">
              <w:t>culum Vitae del doctorando/a</w:t>
            </w:r>
            <w:r w:rsidR="00C356F4">
              <w:t>.</w:t>
            </w:r>
          </w:p>
        </w:tc>
      </w:tr>
      <w:tr w:rsidR="00C356F4" w:rsidTr="00C32B1E">
        <w:trPr>
          <w:trHeight w:val="410"/>
        </w:trPr>
        <w:sdt>
          <w:sdtPr>
            <w:rPr>
              <w:sz w:val="32"/>
              <w:szCs w:val="32"/>
            </w:rPr>
            <w:id w:val="899253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EF713D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56F4">
            <w:r w:rsidRPr="00C356F4">
              <w:t>Documento que acredite discapacidad, en su caso</w:t>
            </w:r>
            <w:r>
              <w:t>.</w:t>
            </w:r>
          </w:p>
        </w:tc>
      </w:tr>
      <w:tr w:rsidR="00C356F4" w:rsidTr="00C32B1E">
        <w:sdt>
          <w:sdtPr>
            <w:rPr>
              <w:sz w:val="32"/>
              <w:szCs w:val="32"/>
            </w:rPr>
            <w:id w:val="-2103480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C356F4" w:rsidRDefault="00EF713D" w:rsidP="001452A0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7" w:type="dxa"/>
            <w:vAlign w:val="center"/>
          </w:tcPr>
          <w:p w:rsidR="00C356F4" w:rsidRDefault="00C356F4" w:rsidP="00C32B1E">
            <w:pPr>
              <w:jc w:val="both"/>
            </w:pPr>
            <w:r w:rsidRPr="00C356F4">
              <w:t>Declaración responsable del cumplimiento del Código de Buenas Prácticas para las Escuelas y    los Programas de Doctorado de la UCO, aprobado por el Consejo de Gobierno en sesión</w:t>
            </w:r>
            <w:r>
              <w:t xml:space="preserve"> </w:t>
            </w:r>
            <w:r w:rsidRPr="00C356F4">
              <w:t>de 30/10/2012.</w:t>
            </w:r>
          </w:p>
        </w:tc>
      </w:tr>
    </w:tbl>
    <w:p w:rsidR="003C17B4" w:rsidRDefault="003C17B4" w:rsidP="003C17B4">
      <w:pPr>
        <w:spacing w:after="0" w:line="240" w:lineRule="auto"/>
        <w:jc w:val="both"/>
      </w:pPr>
    </w:p>
    <w:p w:rsidR="0080683B" w:rsidRDefault="0080683B" w:rsidP="003C17B4">
      <w:pPr>
        <w:spacing w:after="0" w:line="240" w:lineRule="auto"/>
        <w:jc w:val="both"/>
      </w:pPr>
    </w:p>
    <w:p w:rsidR="0080683B" w:rsidRPr="005B06A0" w:rsidRDefault="0080683B" w:rsidP="0080683B">
      <w:pPr>
        <w:widowControl w:val="0"/>
        <w:suppressAutoHyphens/>
        <w:spacing w:after="0" w:line="100" w:lineRule="atLeast"/>
        <w:jc w:val="center"/>
        <w:textAlignment w:val="baseline"/>
        <w:rPr>
          <w:rFonts w:eastAsia="Liberation Serif" w:cs="Liberation Serif"/>
          <w:b/>
          <w:kern w:val="1"/>
          <w:sz w:val="24"/>
          <w:szCs w:val="24"/>
          <w:lang w:eastAsia="zh-CN" w:bidi="hi-IN"/>
        </w:rPr>
      </w:pPr>
      <w:r>
        <w:rPr>
          <w:rFonts w:eastAsia="WenQuanYi Micro Hei" w:cs="Lohit Hindi"/>
          <w:b/>
          <w:kern w:val="1"/>
          <w:sz w:val="24"/>
          <w:szCs w:val="24"/>
          <w:lang w:eastAsia="zh-CN" w:bidi="hi-IN"/>
        </w:rPr>
        <w:t xml:space="preserve">En </w:t>
      </w:r>
      <w:sdt>
        <w:sdtPr>
          <w:rPr>
            <w:rFonts w:eastAsia="WenQuanYi Micro Hei" w:cs="Lohit Hindi"/>
            <w:b/>
            <w:kern w:val="1"/>
            <w:sz w:val="24"/>
            <w:szCs w:val="24"/>
            <w:lang w:eastAsia="zh-CN" w:bidi="hi-IN"/>
          </w:rPr>
          <w:id w:val="-176803603"/>
          <w:placeholder>
            <w:docPart w:val="EE717D20B20D471C8A9AE343F5262CD1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</w:t>
          </w:r>
        </w:sdtContent>
      </w:sdt>
      <w:r w:rsidRPr="005B06A0">
        <w:rPr>
          <w:rFonts w:eastAsia="WenQuanYi Micro Hei" w:cs="Lohit Hindi"/>
          <w:b/>
          <w:kern w:val="1"/>
          <w:sz w:val="24"/>
          <w:szCs w:val="24"/>
          <w:lang w:eastAsia="zh-CN" w:bidi="hi-IN"/>
        </w:rPr>
        <w:t>,</w:t>
      </w:r>
      <w:r>
        <w:rPr>
          <w:rFonts w:eastAsia="WenQuanYi Micro Hei" w:cs="Lohit Hindi"/>
          <w:b/>
          <w:kern w:val="1"/>
          <w:sz w:val="24"/>
          <w:szCs w:val="24"/>
          <w:lang w:eastAsia="zh-CN" w:bidi="hi-IN"/>
        </w:rPr>
        <w:t xml:space="preserve"> a</w:t>
      </w:r>
      <w:r w:rsidRPr="005B06A0">
        <w:rPr>
          <w:rFonts w:eastAsia="WenQuanYi Micro Hei" w:cs="Lohit Hindi"/>
          <w:b/>
          <w:kern w:val="1"/>
          <w:sz w:val="24"/>
          <w:szCs w:val="24"/>
          <w:lang w:eastAsia="zh-CN" w:bidi="hi-IN"/>
        </w:rPr>
        <w:t xml:space="preserve"> </w:t>
      </w:r>
      <w:sdt>
        <w:sdtPr>
          <w:rPr>
            <w:rFonts w:eastAsia="WenQuanYi Micro Hei" w:cs="Lohit Hindi"/>
            <w:b/>
            <w:kern w:val="1"/>
            <w:sz w:val="24"/>
            <w:szCs w:val="24"/>
            <w:lang w:eastAsia="zh-CN" w:bidi="hi-IN"/>
          </w:rPr>
          <w:id w:val="-1353878939"/>
          <w:placeholder>
            <w:docPart w:val="B03AD1DE0C67456E90E2A35005BB2506"/>
          </w:placeholder>
          <w:showingPlcHdr/>
          <w:date w:fullDate="2019-08-28T00:00:00Z">
            <w:dateFormat w:val="d' de 'MMMM' de 'yyyy"/>
            <w:lid w:val="es-ES"/>
            <w:storeMappedDataAs w:val="dateTime"/>
            <w:calendar w:val="gregorian"/>
          </w:date>
        </w:sdtPr>
        <w:sdtContent>
          <w:r>
            <w:rPr>
              <w:rFonts w:eastAsia="WenQuanYi Micro Hei" w:cs="Lohit Hindi"/>
              <w:b/>
              <w:kern w:val="1"/>
              <w:sz w:val="24"/>
              <w:szCs w:val="24"/>
              <w:lang w:eastAsia="zh-CN" w:bidi="hi-IN"/>
            </w:rPr>
            <w:t xml:space="preserve">         de                        de 2019</w:t>
          </w:r>
        </w:sdtContent>
      </w:sdt>
    </w:p>
    <w:p w:rsidR="0080683B" w:rsidRDefault="0080683B" w:rsidP="003C17B4">
      <w:pPr>
        <w:spacing w:after="0" w:line="240" w:lineRule="auto"/>
        <w:jc w:val="both"/>
      </w:pPr>
    </w:p>
    <w:p w:rsidR="0080683B" w:rsidRDefault="0080683B" w:rsidP="0080683B">
      <w:pPr>
        <w:spacing w:after="0" w:line="240" w:lineRule="auto"/>
        <w:jc w:val="center"/>
      </w:pPr>
      <w:r>
        <w:t>El/la Doctorando/a</w:t>
      </w:r>
    </w:p>
    <w:p w:rsidR="0080683B" w:rsidRDefault="0080683B" w:rsidP="0080683B">
      <w:pPr>
        <w:spacing w:after="0" w:line="240" w:lineRule="auto"/>
        <w:jc w:val="center"/>
      </w:pPr>
    </w:p>
    <w:p w:rsidR="0080683B" w:rsidRDefault="0080683B" w:rsidP="0080683B">
      <w:pPr>
        <w:spacing w:after="0" w:line="240" w:lineRule="auto"/>
        <w:jc w:val="center"/>
      </w:pPr>
    </w:p>
    <w:p w:rsidR="0080683B" w:rsidRDefault="0080683B" w:rsidP="0080683B">
      <w:pPr>
        <w:spacing w:after="0" w:line="240" w:lineRule="auto"/>
        <w:jc w:val="center"/>
      </w:pPr>
    </w:p>
    <w:p w:rsidR="0080683B" w:rsidRDefault="0080683B" w:rsidP="0080683B">
      <w:pPr>
        <w:spacing w:after="0" w:line="240" w:lineRule="auto"/>
        <w:jc w:val="center"/>
      </w:pPr>
      <w:r w:rsidRPr="00EF713D">
        <w:rPr>
          <w:b/>
        </w:rPr>
        <w:t>Fdo.:</w:t>
      </w:r>
      <w:r>
        <w:t xml:space="preserve"> </w:t>
      </w:r>
      <w:sdt>
        <w:sdtPr>
          <w:id w:val="662210504"/>
          <w:placeholder>
            <w:docPart w:val="5203CFEBC4E4436CBF1A03FABEBE70E2"/>
          </w:placeholder>
          <w:showingPlcHdr/>
          <w:text/>
        </w:sdtPr>
        <w:sdtContent>
          <w:r>
            <w:rPr>
              <w:rStyle w:val="Textodelmarcadordeposicin"/>
            </w:rPr>
            <w:t>_________________________</w:t>
          </w:r>
        </w:sdtContent>
      </w:sdt>
    </w:p>
    <w:sectPr w:rsidR="0080683B" w:rsidSect="0080683B">
      <w:headerReference w:type="default" r:id="rId6"/>
      <w:footerReference w:type="default" r:id="rId7"/>
      <w:pgSz w:w="11906" w:h="16838"/>
      <w:pgMar w:top="1843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73" w:rsidRDefault="00D67673" w:rsidP="003C17B4">
      <w:pPr>
        <w:spacing w:after="0" w:line="240" w:lineRule="auto"/>
      </w:pPr>
      <w:r>
        <w:separator/>
      </w:r>
    </w:p>
  </w:endnote>
  <w:endnote w:type="continuationSeparator" w:id="0">
    <w:p w:rsidR="00D67673" w:rsidRDefault="00D67673" w:rsidP="003C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73" w:rsidRPr="001452A0" w:rsidRDefault="00D67673" w:rsidP="001452A0">
    <w:pPr>
      <w:pStyle w:val="Piedepgina"/>
      <w:jc w:val="center"/>
      <w:rPr>
        <w:b/>
        <w:sz w:val="28"/>
        <w:szCs w:val="28"/>
      </w:rPr>
    </w:pPr>
    <w:r w:rsidRPr="001452A0">
      <w:rPr>
        <w:b/>
        <w:sz w:val="28"/>
        <w:szCs w:val="28"/>
      </w:rPr>
      <w:t>VICERRECTORA DE POSGRADO E INNOVACIÓN DOCENTE</w:t>
    </w:r>
  </w:p>
  <w:p w:rsidR="00D67673" w:rsidRPr="001452A0" w:rsidRDefault="00D67673" w:rsidP="001452A0">
    <w:pPr>
      <w:pStyle w:val="Piedepgina"/>
      <w:jc w:val="center"/>
      <w:rPr>
        <w:b/>
        <w:sz w:val="28"/>
        <w:szCs w:val="28"/>
      </w:rPr>
    </w:pPr>
    <w:r w:rsidRPr="001452A0">
      <w:rPr>
        <w:b/>
        <w:sz w:val="28"/>
        <w:szCs w:val="28"/>
      </w:rPr>
      <w:t>UNIVERSIDAD DE CÓRDOBA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73" w:rsidRDefault="00D67673" w:rsidP="003C17B4">
      <w:pPr>
        <w:spacing w:after="0" w:line="240" w:lineRule="auto"/>
      </w:pPr>
      <w:r>
        <w:separator/>
      </w:r>
    </w:p>
  </w:footnote>
  <w:footnote w:type="continuationSeparator" w:id="0">
    <w:p w:rsidR="00D67673" w:rsidRDefault="00D67673" w:rsidP="003C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73" w:rsidRDefault="00D676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513840" cy="9906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MeVHuWuJ3jr3LN983sDpP2i680uYmw2wwuiT1w4dz2vfbM0hNMg0mFLSntCGKciouZUezQS6Zi6rEUSpI3UfA==" w:salt="UCG1FZfcgQEJmGGA1KXn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4"/>
    <w:rsid w:val="001452A0"/>
    <w:rsid w:val="00211CAD"/>
    <w:rsid w:val="0035189E"/>
    <w:rsid w:val="003B22A5"/>
    <w:rsid w:val="003C17B4"/>
    <w:rsid w:val="0080683B"/>
    <w:rsid w:val="00BF7D42"/>
    <w:rsid w:val="00C32B1E"/>
    <w:rsid w:val="00C356F4"/>
    <w:rsid w:val="00C36E06"/>
    <w:rsid w:val="00CD1D99"/>
    <w:rsid w:val="00CF2E32"/>
    <w:rsid w:val="00D675DC"/>
    <w:rsid w:val="00D67673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E0720"/>
  <w15:chartTrackingRefBased/>
  <w15:docId w15:val="{3F563B06-2A81-4431-AD0F-E1D0CFB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7B4"/>
  </w:style>
  <w:style w:type="paragraph" w:styleId="Piedepgina">
    <w:name w:val="footer"/>
    <w:basedOn w:val="Normal"/>
    <w:link w:val="PiedepginaCar"/>
    <w:uiPriority w:val="99"/>
    <w:unhideWhenUsed/>
    <w:rsid w:val="003C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7B4"/>
  </w:style>
  <w:style w:type="paragraph" w:styleId="Prrafodelista">
    <w:name w:val="List Paragraph"/>
    <w:basedOn w:val="Normal"/>
    <w:uiPriority w:val="34"/>
    <w:qFormat/>
    <w:rsid w:val="003C17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F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40B020AFD482D8684FBC6FACD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EE91-46F6-4499-AEF2-ABEFE133D93B}"/>
      </w:docPartPr>
      <w:docPartBody>
        <w:p w:rsidR="0012227C" w:rsidRDefault="00E22C28" w:rsidP="00E22C28">
          <w:pPr>
            <w:pStyle w:val="B8840B020AFD482D8684FBC6FACD242611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3E3F720460D84F0285DF7F5B8C85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D1BE-FAB3-4B62-95A4-635E7A4F5B92}"/>
      </w:docPartPr>
      <w:docPartBody>
        <w:p w:rsidR="0012227C" w:rsidRDefault="00E22C28" w:rsidP="00E22C28">
          <w:pPr>
            <w:pStyle w:val="3E3F720460D84F0285DF7F5B8C850C8C11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83176BC2F34413A846C7AF23FC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D888-5F45-4D93-B2FC-F1C4E5A3E3C4}"/>
      </w:docPartPr>
      <w:docPartBody>
        <w:p w:rsidR="0012227C" w:rsidRDefault="00E22C28" w:rsidP="00E22C28">
          <w:pPr>
            <w:pStyle w:val="8E83176BC2F34413A846C7AF23FC134B11"/>
          </w:pPr>
          <w:r>
            <w:rPr>
              <w:rStyle w:val="Textodelmarcadordeposicin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AA6E3930EE6E42B5B414E4A390BE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636F-6876-4CE8-8726-C0E57E94304A}"/>
      </w:docPartPr>
      <w:docPartBody>
        <w:p w:rsidR="0012227C" w:rsidRDefault="00E22C28" w:rsidP="00E22C28">
          <w:pPr>
            <w:pStyle w:val="AA6E3930EE6E42B5B414E4A390BEA6A611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F5044483E4EF4193970F6D818BFF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C515-BBF5-44DD-B390-8612626CFFE5}"/>
      </w:docPartPr>
      <w:docPartBody>
        <w:p w:rsidR="0012227C" w:rsidRDefault="00E22C28" w:rsidP="00E22C28">
          <w:pPr>
            <w:pStyle w:val="F5044483E4EF4193970F6D818BFFD53311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  <w:docPart>
      <w:docPartPr>
        <w:name w:val="312B6F7127604205B5B6B95E25C9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CF5E-92AE-4678-90CA-66F1543D0A94}"/>
      </w:docPartPr>
      <w:docPartBody>
        <w:p w:rsidR="0012227C" w:rsidRDefault="00E22C28" w:rsidP="00E22C28">
          <w:pPr>
            <w:pStyle w:val="312B6F7127604205B5B6B95E25C9F98E11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6BF9CF6E7A034853BAE676153FEE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E632-8190-4DA4-9806-FCB20FFAC861}"/>
      </w:docPartPr>
      <w:docPartBody>
        <w:p w:rsidR="0012227C" w:rsidRDefault="00E22C28" w:rsidP="00E22C28">
          <w:pPr>
            <w:pStyle w:val="6BF9CF6E7A034853BAE676153FEE2CDB11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EE717D20B20D471C8A9AE343F526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8DCA-A38F-4F17-9443-63CB516A35EE}"/>
      </w:docPartPr>
      <w:docPartBody>
        <w:p w:rsidR="00E22C28" w:rsidRDefault="00E22C28" w:rsidP="00E22C28">
          <w:pPr>
            <w:pStyle w:val="EE717D20B20D471C8A9AE343F5262CD110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03AD1DE0C67456E90E2A35005BB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9DE8-3638-4B01-B020-5A6EAA633EF5}"/>
      </w:docPartPr>
      <w:docPartBody>
        <w:p w:rsidR="00E22C28" w:rsidRDefault="00E22C28" w:rsidP="00E22C28">
          <w:pPr>
            <w:pStyle w:val="B03AD1DE0C67456E90E2A35005BB250610"/>
          </w:pPr>
          <w:r>
            <w:rPr>
              <w:rFonts w:eastAsia="WenQuanYi Micro Hei" w:cs="Lohit Hindi"/>
              <w:b/>
              <w:kern w:val="1"/>
              <w:sz w:val="24"/>
              <w:szCs w:val="24"/>
              <w:lang w:eastAsia="zh-CN" w:bidi="hi-IN"/>
            </w:rPr>
            <w:t xml:space="preserve">         de                        de 2019</w:t>
          </w:r>
        </w:p>
      </w:docPartBody>
    </w:docPart>
    <w:docPart>
      <w:docPartPr>
        <w:name w:val="5203CFEBC4E4436CBF1A03FABEBE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80C1-EBCA-4F25-8D80-3D2D657FE355}"/>
      </w:docPartPr>
      <w:docPartBody>
        <w:p w:rsidR="00E22C28" w:rsidRDefault="00E22C28" w:rsidP="00E22C28">
          <w:pPr>
            <w:pStyle w:val="5203CFEBC4E4436CBF1A03FABEBE70E29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CA913C895C254F719B0FD5B0DA7C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B205-2F82-4B2D-B7AD-F0F0F0A9DCD6}"/>
      </w:docPartPr>
      <w:docPartBody>
        <w:p w:rsidR="00E22C28" w:rsidRDefault="00E22C28" w:rsidP="00E22C28">
          <w:pPr>
            <w:pStyle w:val="CA913C895C254F719B0FD5B0DA7C8A5C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23E559D31B3E4C39AE9D3559D980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3549-0C05-4D1B-A7DE-D01F5682E908}"/>
      </w:docPartPr>
      <w:docPartBody>
        <w:p w:rsidR="00E22C28" w:rsidRDefault="00E22C28" w:rsidP="00E22C28">
          <w:pPr>
            <w:pStyle w:val="23E559D31B3E4C39AE9D3559D980BC956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9B6E30A1BE0E4789BBA9909F1106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A543-AEE9-412F-8D60-E0EDD321E93F}"/>
      </w:docPartPr>
      <w:docPartBody>
        <w:p w:rsidR="00E22C28" w:rsidRDefault="00E22C28" w:rsidP="00E22C28">
          <w:pPr>
            <w:pStyle w:val="9B6E30A1BE0E4789BBA9909F1106B1924"/>
          </w:pPr>
          <w:r>
            <w:rPr>
              <w:rStyle w:val="Textodelmarcadordeposicin"/>
            </w:rPr>
            <w:t xml:space="preserve">                                                 </w:t>
          </w:r>
        </w:p>
      </w:docPartBody>
    </w:docPart>
    <w:docPart>
      <w:docPartPr>
        <w:name w:val="E2F9DDF3D458422DA1D77C7BB812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105E-358A-47DC-A3FB-0BE3EE374689}"/>
      </w:docPartPr>
      <w:docPartBody>
        <w:p w:rsidR="00E22C28" w:rsidRDefault="00E22C28" w:rsidP="00E22C28">
          <w:pPr>
            <w:pStyle w:val="E2F9DDF3D458422DA1D77C7BB8127BEF4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84EE7223A1CD44B48E80EC340ECC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8167-5655-48BE-9E52-C0B3CB52FC8D}"/>
      </w:docPartPr>
      <w:docPartBody>
        <w:p w:rsidR="00E22C28" w:rsidRDefault="00E22C28" w:rsidP="00E22C28">
          <w:pPr>
            <w:pStyle w:val="84EE7223A1CD44B48E80EC340ECC23704"/>
          </w:pPr>
          <w:r>
            <w:rPr>
              <w:rStyle w:val="Textodelmarcadordeposicin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C"/>
    <w:rsid w:val="0012227C"/>
    <w:rsid w:val="00E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C28"/>
    <w:rPr>
      <w:color w:val="808080"/>
    </w:rPr>
  </w:style>
  <w:style w:type="paragraph" w:customStyle="1" w:styleId="FFE38A7C032943C8A50E6906B2DBE13C">
    <w:name w:val="FFE38A7C032943C8A50E6906B2DBE13C"/>
    <w:rsid w:val="0012227C"/>
  </w:style>
  <w:style w:type="paragraph" w:customStyle="1" w:styleId="29814AA76ED14601AA45FB695AA11190">
    <w:name w:val="29814AA76ED14601AA45FB695AA11190"/>
    <w:rsid w:val="0012227C"/>
  </w:style>
  <w:style w:type="paragraph" w:customStyle="1" w:styleId="B8840B020AFD482D8684FBC6FACD2426">
    <w:name w:val="B8840B020AFD482D8684FBC6FACD2426"/>
    <w:rsid w:val="0012227C"/>
  </w:style>
  <w:style w:type="paragraph" w:customStyle="1" w:styleId="3E3F720460D84F0285DF7F5B8C850C8C">
    <w:name w:val="3E3F720460D84F0285DF7F5B8C850C8C"/>
    <w:rsid w:val="0012227C"/>
  </w:style>
  <w:style w:type="paragraph" w:customStyle="1" w:styleId="8E83176BC2F34413A846C7AF23FC134B">
    <w:name w:val="8E83176BC2F34413A846C7AF23FC134B"/>
    <w:rsid w:val="0012227C"/>
  </w:style>
  <w:style w:type="paragraph" w:customStyle="1" w:styleId="AA6E3930EE6E42B5B414E4A390BEA6A6">
    <w:name w:val="AA6E3930EE6E42B5B414E4A390BEA6A6"/>
    <w:rsid w:val="0012227C"/>
  </w:style>
  <w:style w:type="paragraph" w:customStyle="1" w:styleId="F5044483E4EF4193970F6D818BFFD533">
    <w:name w:val="F5044483E4EF4193970F6D818BFFD533"/>
    <w:rsid w:val="0012227C"/>
  </w:style>
  <w:style w:type="paragraph" w:customStyle="1" w:styleId="312B6F7127604205B5B6B95E25C9F98E">
    <w:name w:val="312B6F7127604205B5B6B95E25C9F98E"/>
    <w:rsid w:val="0012227C"/>
  </w:style>
  <w:style w:type="paragraph" w:customStyle="1" w:styleId="6BF9CF6E7A034853BAE676153FEE2CDB">
    <w:name w:val="6BF9CF6E7A034853BAE676153FEE2CDB"/>
    <w:rsid w:val="0012227C"/>
  </w:style>
  <w:style w:type="paragraph" w:customStyle="1" w:styleId="FFE38A7C032943C8A50E6906B2DBE13C1">
    <w:name w:val="FFE38A7C032943C8A50E6906B2DBE13C1"/>
    <w:rsid w:val="0012227C"/>
    <w:rPr>
      <w:rFonts w:eastAsiaTheme="minorHAnsi"/>
      <w:lang w:eastAsia="en-US"/>
    </w:rPr>
  </w:style>
  <w:style w:type="paragraph" w:customStyle="1" w:styleId="29814AA76ED14601AA45FB695AA111901">
    <w:name w:val="29814AA76ED14601AA45FB695AA111901"/>
    <w:rsid w:val="0012227C"/>
    <w:rPr>
      <w:rFonts w:eastAsiaTheme="minorHAnsi"/>
      <w:lang w:eastAsia="en-US"/>
    </w:rPr>
  </w:style>
  <w:style w:type="paragraph" w:customStyle="1" w:styleId="B8840B020AFD482D8684FBC6FACD24261">
    <w:name w:val="B8840B020AFD482D8684FBC6FACD24261"/>
    <w:rsid w:val="0012227C"/>
    <w:rPr>
      <w:rFonts w:eastAsiaTheme="minorHAnsi"/>
      <w:lang w:eastAsia="en-US"/>
    </w:rPr>
  </w:style>
  <w:style w:type="paragraph" w:customStyle="1" w:styleId="3E3F720460D84F0285DF7F5B8C850C8C1">
    <w:name w:val="3E3F720460D84F0285DF7F5B8C850C8C1"/>
    <w:rsid w:val="0012227C"/>
    <w:rPr>
      <w:rFonts w:eastAsiaTheme="minorHAnsi"/>
      <w:lang w:eastAsia="en-US"/>
    </w:rPr>
  </w:style>
  <w:style w:type="paragraph" w:customStyle="1" w:styleId="8E83176BC2F34413A846C7AF23FC134B1">
    <w:name w:val="8E83176BC2F34413A846C7AF23FC134B1"/>
    <w:rsid w:val="0012227C"/>
    <w:rPr>
      <w:rFonts w:eastAsiaTheme="minorHAnsi"/>
      <w:lang w:eastAsia="en-US"/>
    </w:rPr>
  </w:style>
  <w:style w:type="paragraph" w:customStyle="1" w:styleId="AA6E3930EE6E42B5B414E4A390BEA6A61">
    <w:name w:val="AA6E3930EE6E42B5B414E4A390BEA6A61"/>
    <w:rsid w:val="0012227C"/>
    <w:rPr>
      <w:rFonts w:eastAsiaTheme="minorHAnsi"/>
      <w:lang w:eastAsia="en-US"/>
    </w:rPr>
  </w:style>
  <w:style w:type="paragraph" w:customStyle="1" w:styleId="F5044483E4EF4193970F6D818BFFD5331">
    <w:name w:val="F5044483E4EF4193970F6D818BFFD5331"/>
    <w:rsid w:val="0012227C"/>
    <w:rPr>
      <w:rFonts w:eastAsiaTheme="minorHAnsi"/>
      <w:lang w:eastAsia="en-US"/>
    </w:rPr>
  </w:style>
  <w:style w:type="paragraph" w:customStyle="1" w:styleId="312B6F7127604205B5B6B95E25C9F98E1">
    <w:name w:val="312B6F7127604205B5B6B95E25C9F98E1"/>
    <w:rsid w:val="0012227C"/>
    <w:rPr>
      <w:rFonts w:eastAsiaTheme="minorHAnsi"/>
      <w:lang w:eastAsia="en-US"/>
    </w:rPr>
  </w:style>
  <w:style w:type="paragraph" w:customStyle="1" w:styleId="6BF9CF6E7A034853BAE676153FEE2CDB1">
    <w:name w:val="6BF9CF6E7A034853BAE676153FEE2CDB1"/>
    <w:rsid w:val="0012227C"/>
    <w:rPr>
      <w:rFonts w:eastAsiaTheme="minorHAnsi"/>
      <w:lang w:eastAsia="en-US"/>
    </w:rPr>
  </w:style>
  <w:style w:type="paragraph" w:customStyle="1" w:styleId="E42C4D7FC59740D3B44DA80CA3E60C64">
    <w:name w:val="E42C4D7FC59740D3B44DA80CA3E60C64"/>
    <w:rsid w:val="0012227C"/>
    <w:rPr>
      <w:rFonts w:eastAsiaTheme="minorHAnsi"/>
      <w:lang w:eastAsia="en-US"/>
    </w:rPr>
  </w:style>
  <w:style w:type="paragraph" w:customStyle="1" w:styleId="EE717D20B20D471C8A9AE343F5262CD1">
    <w:name w:val="EE717D20B20D471C8A9AE343F5262CD1"/>
    <w:rsid w:val="0012227C"/>
  </w:style>
  <w:style w:type="paragraph" w:customStyle="1" w:styleId="B03AD1DE0C67456E90E2A35005BB2506">
    <w:name w:val="B03AD1DE0C67456E90E2A35005BB2506"/>
    <w:rsid w:val="0012227C"/>
  </w:style>
  <w:style w:type="paragraph" w:customStyle="1" w:styleId="FFE38A7C032943C8A50E6906B2DBE13C2">
    <w:name w:val="FFE38A7C032943C8A50E6906B2DBE13C2"/>
    <w:rsid w:val="0012227C"/>
    <w:rPr>
      <w:rFonts w:eastAsiaTheme="minorHAnsi"/>
      <w:lang w:eastAsia="en-US"/>
    </w:rPr>
  </w:style>
  <w:style w:type="paragraph" w:customStyle="1" w:styleId="29814AA76ED14601AA45FB695AA111902">
    <w:name w:val="29814AA76ED14601AA45FB695AA111902"/>
    <w:rsid w:val="0012227C"/>
    <w:rPr>
      <w:rFonts w:eastAsiaTheme="minorHAnsi"/>
      <w:lang w:eastAsia="en-US"/>
    </w:rPr>
  </w:style>
  <w:style w:type="paragraph" w:customStyle="1" w:styleId="B8840B020AFD482D8684FBC6FACD24262">
    <w:name w:val="B8840B020AFD482D8684FBC6FACD24262"/>
    <w:rsid w:val="0012227C"/>
    <w:rPr>
      <w:rFonts w:eastAsiaTheme="minorHAnsi"/>
      <w:lang w:eastAsia="en-US"/>
    </w:rPr>
  </w:style>
  <w:style w:type="paragraph" w:customStyle="1" w:styleId="3E3F720460D84F0285DF7F5B8C850C8C2">
    <w:name w:val="3E3F720460D84F0285DF7F5B8C850C8C2"/>
    <w:rsid w:val="0012227C"/>
    <w:rPr>
      <w:rFonts w:eastAsiaTheme="minorHAnsi"/>
      <w:lang w:eastAsia="en-US"/>
    </w:rPr>
  </w:style>
  <w:style w:type="paragraph" w:customStyle="1" w:styleId="8E83176BC2F34413A846C7AF23FC134B2">
    <w:name w:val="8E83176BC2F34413A846C7AF23FC134B2"/>
    <w:rsid w:val="0012227C"/>
    <w:rPr>
      <w:rFonts w:eastAsiaTheme="minorHAnsi"/>
      <w:lang w:eastAsia="en-US"/>
    </w:rPr>
  </w:style>
  <w:style w:type="paragraph" w:customStyle="1" w:styleId="AA6E3930EE6E42B5B414E4A390BEA6A62">
    <w:name w:val="AA6E3930EE6E42B5B414E4A390BEA6A62"/>
    <w:rsid w:val="0012227C"/>
    <w:rPr>
      <w:rFonts w:eastAsiaTheme="minorHAnsi"/>
      <w:lang w:eastAsia="en-US"/>
    </w:rPr>
  </w:style>
  <w:style w:type="paragraph" w:customStyle="1" w:styleId="F5044483E4EF4193970F6D818BFFD5332">
    <w:name w:val="F5044483E4EF4193970F6D818BFFD5332"/>
    <w:rsid w:val="0012227C"/>
    <w:rPr>
      <w:rFonts w:eastAsiaTheme="minorHAnsi"/>
      <w:lang w:eastAsia="en-US"/>
    </w:rPr>
  </w:style>
  <w:style w:type="paragraph" w:customStyle="1" w:styleId="312B6F7127604205B5B6B95E25C9F98E2">
    <w:name w:val="312B6F7127604205B5B6B95E25C9F98E2"/>
    <w:rsid w:val="0012227C"/>
    <w:rPr>
      <w:rFonts w:eastAsiaTheme="minorHAnsi"/>
      <w:lang w:eastAsia="en-US"/>
    </w:rPr>
  </w:style>
  <w:style w:type="paragraph" w:customStyle="1" w:styleId="6BF9CF6E7A034853BAE676153FEE2CDB2">
    <w:name w:val="6BF9CF6E7A034853BAE676153FEE2CDB2"/>
    <w:rsid w:val="0012227C"/>
    <w:rPr>
      <w:rFonts w:eastAsiaTheme="minorHAnsi"/>
      <w:lang w:eastAsia="en-US"/>
    </w:rPr>
  </w:style>
  <w:style w:type="paragraph" w:customStyle="1" w:styleId="E42C4D7FC59740D3B44DA80CA3E60C641">
    <w:name w:val="E42C4D7FC59740D3B44DA80CA3E60C641"/>
    <w:rsid w:val="0012227C"/>
    <w:rPr>
      <w:rFonts w:eastAsiaTheme="minorHAnsi"/>
      <w:lang w:eastAsia="en-US"/>
    </w:rPr>
  </w:style>
  <w:style w:type="paragraph" w:customStyle="1" w:styleId="EE717D20B20D471C8A9AE343F5262CD11">
    <w:name w:val="EE717D20B20D471C8A9AE343F5262CD11"/>
    <w:rsid w:val="0012227C"/>
    <w:rPr>
      <w:rFonts w:eastAsiaTheme="minorHAnsi"/>
      <w:lang w:eastAsia="en-US"/>
    </w:rPr>
  </w:style>
  <w:style w:type="paragraph" w:customStyle="1" w:styleId="B03AD1DE0C67456E90E2A35005BB25061">
    <w:name w:val="B03AD1DE0C67456E90E2A35005BB25061"/>
    <w:rsid w:val="0012227C"/>
    <w:rPr>
      <w:rFonts w:eastAsiaTheme="minorHAnsi"/>
      <w:lang w:eastAsia="en-US"/>
    </w:rPr>
  </w:style>
  <w:style w:type="paragraph" w:customStyle="1" w:styleId="5203CFEBC4E4436CBF1A03FABEBE70E2">
    <w:name w:val="5203CFEBC4E4436CBF1A03FABEBE70E2"/>
    <w:rsid w:val="0012227C"/>
    <w:rPr>
      <w:rFonts w:eastAsiaTheme="minorHAnsi"/>
      <w:lang w:eastAsia="en-US"/>
    </w:rPr>
  </w:style>
  <w:style w:type="paragraph" w:customStyle="1" w:styleId="FFE38A7C032943C8A50E6906B2DBE13C3">
    <w:name w:val="FFE38A7C032943C8A50E6906B2DBE13C3"/>
    <w:rsid w:val="0012227C"/>
    <w:rPr>
      <w:rFonts w:eastAsiaTheme="minorHAnsi"/>
      <w:lang w:eastAsia="en-US"/>
    </w:rPr>
  </w:style>
  <w:style w:type="paragraph" w:customStyle="1" w:styleId="29814AA76ED14601AA45FB695AA111903">
    <w:name w:val="29814AA76ED14601AA45FB695AA111903"/>
    <w:rsid w:val="0012227C"/>
    <w:rPr>
      <w:rFonts w:eastAsiaTheme="minorHAnsi"/>
      <w:lang w:eastAsia="en-US"/>
    </w:rPr>
  </w:style>
  <w:style w:type="paragraph" w:customStyle="1" w:styleId="B8840B020AFD482D8684FBC6FACD24263">
    <w:name w:val="B8840B020AFD482D8684FBC6FACD24263"/>
    <w:rsid w:val="0012227C"/>
    <w:rPr>
      <w:rFonts w:eastAsiaTheme="minorHAnsi"/>
      <w:lang w:eastAsia="en-US"/>
    </w:rPr>
  </w:style>
  <w:style w:type="paragraph" w:customStyle="1" w:styleId="3E3F720460D84F0285DF7F5B8C850C8C3">
    <w:name w:val="3E3F720460D84F0285DF7F5B8C850C8C3"/>
    <w:rsid w:val="0012227C"/>
    <w:rPr>
      <w:rFonts w:eastAsiaTheme="minorHAnsi"/>
      <w:lang w:eastAsia="en-US"/>
    </w:rPr>
  </w:style>
  <w:style w:type="paragraph" w:customStyle="1" w:styleId="8E83176BC2F34413A846C7AF23FC134B3">
    <w:name w:val="8E83176BC2F34413A846C7AF23FC134B3"/>
    <w:rsid w:val="0012227C"/>
    <w:rPr>
      <w:rFonts w:eastAsiaTheme="minorHAnsi"/>
      <w:lang w:eastAsia="en-US"/>
    </w:rPr>
  </w:style>
  <w:style w:type="paragraph" w:customStyle="1" w:styleId="AA6E3930EE6E42B5B414E4A390BEA6A63">
    <w:name w:val="AA6E3930EE6E42B5B414E4A390BEA6A63"/>
    <w:rsid w:val="0012227C"/>
    <w:rPr>
      <w:rFonts w:eastAsiaTheme="minorHAnsi"/>
      <w:lang w:eastAsia="en-US"/>
    </w:rPr>
  </w:style>
  <w:style w:type="paragraph" w:customStyle="1" w:styleId="F5044483E4EF4193970F6D818BFFD5333">
    <w:name w:val="F5044483E4EF4193970F6D818BFFD5333"/>
    <w:rsid w:val="0012227C"/>
    <w:rPr>
      <w:rFonts w:eastAsiaTheme="minorHAnsi"/>
      <w:lang w:eastAsia="en-US"/>
    </w:rPr>
  </w:style>
  <w:style w:type="paragraph" w:customStyle="1" w:styleId="312B6F7127604205B5B6B95E25C9F98E3">
    <w:name w:val="312B6F7127604205B5B6B95E25C9F98E3"/>
    <w:rsid w:val="0012227C"/>
    <w:rPr>
      <w:rFonts w:eastAsiaTheme="minorHAnsi"/>
      <w:lang w:eastAsia="en-US"/>
    </w:rPr>
  </w:style>
  <w:style w:type="paragraph" w:customStyle="1" w:styleId="6BF9CF6E7A034853BAE676153FEE2CDB3">
    <w:name w:val="6BF9CF6E7A034853BAE676153FEE2CDB3"/>
    <w:rsid w:val="0012227C"/>
    <w:rPr>
      <w:rFonts w:eastAsiaTheme="minorHAnsi"/>
      <w:lang w:eastAsia="en-US"/>
    </w:rPr>
  </w:style>
  <w:style w:type="paragraph" w:customStyle="1" w:styleId="E42C4D7FC59740D3B44DA80CA3E60C642">
    <w:name w:val="E42C4D7FC59740D3B44DA80CA3E60C642"/>
    <w:rsid w:val="0012227C"/>
    <w:rPr>
      <w:rFonts w:eastAsiaTheme="minorHAnsi"/>
      <w:lang w:eastAsia="en-US"/>
    </w:rPr>
  </w:style>
  <w:style w:type="paragraph" w:customStyle="1" w:styleId="EE717D20B20D471C8A9AE343F5262CD12">
    <w:name w:val="EE717D20B20D471C8A9AE343F5262CD12"/>
    <w:rsid w:val="0012227C"/>
    <w:rPr>
      <w:rFonts w:eastAsiaTheme="minorHAnsi"/>
      <w:lang w:eastAsia="en-US"/>
    </w:rPr>
  </w:style>
  <w:style w:type="paragraph" w:customStyle="1" w:styleId="B03AD1DE0C67456E90E2A35005BB25062">
    <w:name w:val="B03AD1DE0C67456E90E2A35005BB25062"/>
    <w:rsid w:val="0012227C"/>
    <w:rPr>
      <w:rFonts w:eastAsiaTheme="minorHAnsi"/>
      <w:lang w:eastAsia="en-US"/>
    </w:rPr>
  </w:style>
  <w:style w:type="paragraph" w:customStyle="1" w:styleId="5203CFEBC4E4436CBF1A03FABEBE70E21">
    <w:name w:val="5203CFEBC4E4436CBF1A03FABEBE70E21"/>
    <w:rsid w:val="0012227C"/>
    <w:rPr>
      <w:rFonts w:eastAsiaTheme="minorHAnsi"/>
      <w:lang w:eastAsia="en-US"/>
    </w:rPr>
  </w:style>
  <w:style w:type="paragraph" w:customStyle="1" w:styleId="FFE38A7C032943C8A50E6906B2DBE13C4">
    <w:name w:val="FFE38A7C032943C8A50E6906B2DBE13C4"/>
    <w:rsid w:val="0012227C"/>
    <w:rPr>
      <w:rFonts w:eastAsiaTheme="minorHAnsi"/>
      <w:lang w:eastAsia="en-US"/>
    </w:rPr>
  </w:style>
  <w:style w:type="paragraph" w:customStyle="1" w:styleId="29814AA76ED14601AA45FB695AA111904">
    <w:name w:val="29814AA76ED14601AA45FB695AA111904"/>
    <w:rsid w:val="0012227C"/>
    <w:rPr>
      <w:rFonts w:eastAsiaTheme="minorHAnsi"/>
      <w:lang w:eastAsia="en-US"/>
    </w:rPr>
  </w:style>
  <w:style w:type="paragraph" w:customStyle="1" w:styleId="B8840B020AFD482D8684FBC6FACD24264">
    <w:name w:val="B8840B020AFD482D8684FBC6FACD24264"/>
    <w:rsid w:val="0012227C"/>
    <w:rPr>
      <w:rFonts w:eastAsiaTheme="minorHAnsi"/>
      <w:lang w:eastAsia="en-US"/>
    </w:rPr>
  </w:style>
  <w:style w:type="paragraph" w:customStyle="1" w:styleId="3E3F720460D84F0285DF7F5B8C850C8C4">
    <w:name w:val="3E3F720460D84F0285DF7F5B8C850C8C4"/>
    <w:rsid w:val="0012227C"/>
    <w:rPr>
      <w:rFonts w:eastAsiaTheme="minorHAnsi"/>
      <w:lang w:eastAsia="en-US"/>
    </w:rPr>
  </w:style>
  <w:style w:type="paragraph" w:customStyle="1" w:styleId="8E83176BC2F34413A846C7AF23FC134B4">
    <w:name w:val="8E83176BC2F34413A846C7AF23FC134B4"/>
    <w:rsid w:val="0012227C"/>
    <w:rPr>
      <w:rFonts w:eastAsiaTheme="minorHAnsi"/>
      <w:lang w:eastAsia="en-US"/>
    </w:rPr>
  </w:style>
  <w:style w:type="paragraph" w:customStyle="1" w:styleId="AA6E3930EE6E42B5B414E4A390BEA6A64">
    <w:name w:val="AA6E3930EE6E42B5B414E4A390BEA6A64"/>
    <w:rsid w:val="0012227C"/>
    <w:rPr>
      <w:rFonts w:eastAsiaTheme="minorHAnsi"/>
      <w:lang w:eastAsia="en-US"/>
    </w:rPr>
  </w:style>
  <w:style w:type="paragraph" w:customStyle="1" w:styleId="F5044483E4EF4193970F6D818BFFD5334">
    <w:name w:val="F5044483E4EF4193970F6D818BFFD5334"/>
    <w:rsid w:val="0012227C"/>
    <w:rPr>
      <w:rFonts w:eastAsiaTheme="minorHAnsi"/>
      <w:lang w:eastAsia="en-US"/>
    </w:rPr>
  </w:style>
  <w:style w:type="paragraph" w:customStyle="1" w:styleId="312B6F7127604205B5B6B95E25C9F98E4">
    <w:name w:val="312B6F7127604205B5B6B95E25C9F98E4"/>
    <w:rsid w:val="0012227C"/>
    <w:rPr>
      <w:rFonts w:eastAsiaTheme="minorHAnsi"/>
      <w:lang w:eastAsia="en-US"/>
    </w:rPr>
  </w:style>
  <w:style w:type="paragraph" w:customStyle="1" w:styleId="6BF9CF6E7A034853BAE676153FEE2CDB4">
    <w:name w:val="6BF9CF6E7A034853BAE676153FEE2CDB4"/>
    <w:rsid w:val="0012227C"/>
    <w:rPr>
      <w:rFonts w:eastAsiaTheme="minorHAnsi"/>
      <w:lang w:eastAsia="en-US"/>
    </w:rPr>
  </w:style>
  <w:style w:type="paragraph" w:customStyle="1" w:styleId="CA913C895C254F719B0FD5B0DA7C8A5C">
    <w:name w:val="CA913C895C254F719B0FD5B0DA7C8A5C"/>
    <w:rsid w:val="0012227C"/>
    <w:rPr>
      <w:rFonts w:eastAsiaTheme="minorHAnsi"/>
      <w:lang w:eastAsia="en-US"/>
    </w:rPr>
  </w:style>
  <w:style w:type="paragraph" w:customStyle="1" w:styleId="E42C4D7FC59740D3B44DA80CA3E60C643">
    <w:name w:val="E42C4D7FC59740D3B44DA80CA3E60C643"/>
    <w:rsid w:val="0012227C"/>
    <w:rPr>
      <w:rFonts w:eastAsiaTheme="minorHAnsi"/>
      <w:lang w:eastAsia="en-US"/>
    </w:rPr>
  </w:style>
  <w:style w:type="paragraph" w:customStyle="1" w:styleId="EE717D20B20D471C8A9AE343F5262CD13">
    <w:name w:val="EE717D20B20D471C8A9AE343F5262CD13"/>
    <w:rsid w:val="0012227C"/>
    <w:rPr>
      <w:rFonts w:eastAsiaTheme="minorHAnsi"/>
      <w:lang w:eastAsia="en-US"/>
    </w:rPr>
  </w:style>
  <w:style w:type="paragraph" w:customStyle="1" w:styleId="B03AD1DE0C67456E90E2A35005BB25063">
    <w:name w:val="B03AD1DE0C67456E90E2A35005BB25063"/>
    <w:rsid w:val="0012227C"/>
    <w:rPr>
      <w:rFonts w:eastAsiaTheme="minorHAnsi"/>
      <w:lang w:eastAsia="en-US"/>
    </w:rPr>
  </w:style>
  <w:style w:type="paragraph" w:customStyle="1" w:styleId="5203CFEBC4E4436CBF1A03FABEBE70E22">
    <w:name w:val="5203CFEBC4E4436CBF1A03FABEBE70E22"/>
    <w:rsid w:val="0012227C"/>
    <w:rPr>
      <w:rFonts w:eastAsiaTheme="minorHAnsi"/>
      <w:lang w:eastAsia="en-US"/>
    </w:rPr>
  </w:style>
  <w:style w:type="paragraph" w:customStyle="1" w:styleId="FFE38A7C032943C8A50E6906B2DBE13C5">
    <w:name w:val="FFE38A7C032943C8A50E6906B2DBE13C5"/>
    <w:rsid w:val="00E22C28"/>
    <w:rPr>
      <w:rFonts w:eastAsiaTheme="minorHAnsi"/>
      <w:lang w:eastAsia="en-US"/>
    </w:rPr>
  </w:style>
  <w:style w:type="paragraph" w:customStyle="1" w:styleId="29814AA76ED14601AA45FB695AA111905">
    <w:name w:val="29814AA76ED14601AA45FB695AA111905"/>
    <w:rsid w:val="00E22C28"/>
    <w:rPr>
      <w:rFonts w:eastAsiaTheme="minorHAnsi"/>
      <w:lang w:eastAsia="en-US"/>
    </w:rPr>
  </w:style>
  <w:style w:type="paragraph" w:customStyle="1" w:styleId="B8840B020AFD482D8684FBC6FACD24265">
    <w:name w:val="B8840B020AFD482D8684FBC6FACD24265"/>
    <w:rsid w:val="00E22C28"/>
    <w:rPr>
      <w:rFonts w:eastAsiaTheme="minorHAnsi"/>
      <w:lang w:eastAsia="en-US"/>
    </w:rPr>
  </w:style>
  <w:style w:type="paragraph" w:customStyle="1" w:styleId="3E3F720460D84F0285DF7F5B8C850C8C5">
    <w:name w:val="3E3F720460D84F0285DF7F5B8C850C8C5"/>
    <w:rsid w:val="00E22C28"/>
    <w:rPr>
      <w:rFonts w:eastAsiaTheme="minorHAnsi"/>
      <w:lang w:eastAsia="en-US"/>
    </w:rPr>
  </w:style>
  <w:style w:type="paragraph" w:customStyle="1" w:styleId="8E83176BC2F34413A846C7AF23FC134B5">
    <w:name w:val="8E83176BC2F34413A846C7AF23FC134B5"/>
    <w:rsid w:val="00E22C28"/>
    <w:rPr>
      <w:rFonts w:eastAsiaTheme="minorHAnsi"/>
      <w:lang w:eastAsia="en-US"/>
    </w:rPr>
  </w:style>
  <w:style w:type="paragraph" w:customStyle="1" w:styleId="AA6E3930EE6E42B5B414E4A390BEA6A65">
    <w:name w:val="AA6E3930EE6E42B5B414E4A390BEA6A65"/>
    <w:rsid w:val="00E22C28"/>
    <w:rPr>
      <w:rFonts w:eastAsiaTheme="minorHAnsi"/>
      <w:lang w:eastAsia="en-US"/>
    </w:rPr>
  </w:style>
  <w:style w:type="paragraph" w:customStyle="1" w:styleId="F5044483E4EF4193970F6D818BFFD5335">
    <w:name w:val="F5044483E4EF4193970F6D818BFFD5335"/>
    <w:rsid w:val="00E22C28"/>
    <w:rPr>
      <w:rFonts w:eastAsiaTheme="minorHAnsi"/>
      <w:lang w:eastAsia="en-US"/>
    </w:rPr>
  </w:style>
  <w:style w:type="paragraph" w:customStyle="1" w:styleId="312B6F7127604205B5B6B95E25C9F98E5">
    <w:name w:val="312B6F7127604205B5B6B95E25C9F98E5"/>
    <w:rsid w:val="00E22C28"/>
    <w:rPr>
      <w:rFonts w:eastAsiaTheme="minorHAnsi"/>
      <w:lang w:eastAsia="en-US"/>
    </w:rPr>
  </w:style>
  <w:style w:type="paragraph" w:customStyle="1" w:styleId="6BF9CF6E7A034853BAE676153FEE2CDB5">
    <w:name w:val="6BF9CF6E7A034853BAE676153FEE2CDB5"/>
    <w:rsid w:val="00E22C28"/>
    <w:rPr>
      <w:rFonts w:eastAsiaTheme="minorHAnsi"/>
      <w:lang w:eastAsia="en-US"/>
    </w:rPr>
  </w:style>
  <w:style w:type="paragraph" w:customStyle="1" w:styleId="CA913C895C254F719B0FD5B0DA7C8A5C1">
    <w:name w:val="CA913C895C254F719B0FD5B0DA7C8A5C1"/>
    <w:rsid w:val="00E22C28"/>
    <w:rPr>
      <w:rFonts w:eastAsiaTheme="minorHAnsi"/>
      <w:lang w:eastAsia="en-US"/>
    </w:rPr>
  </w:style>
  <w:style w:type="paragraph" w:customStyle="1" w:styleId="23E559D31B3E4C39AE9D3559D980BC95">
    <w:name w:val="23E559D31B3E4C39AE9D3559D980BC95"/>
    <w:rsid w:val="00E22C28"/>
    <w:rPr>
      <w:rFonts w:eastAsiaTheme="minorHAnsi"/>
      <w:lang w:eastAsia="en-US"/>
    </w:rPr>
  </w:style>
  <w:style w:type="paragraph" w:customStyle="1" w:styleId="EE717D20B20D471C8A9AE343F5262CD14">
    <w:name w:val="EE717D20B20D471C8A9AE343F5262CD14"/>
    <w:rsid w:val="00E22C28"/>
    <w:rPr>
      <w:rFonts w:eastAsiaTheme="minorHAnsi"/>
      <w:lang w:eastAsia="en-US"/>
    </w:rPr>
  </w:style>
  <w:style w:type="paragraph" w:customStyle="1" w:styleId="B03AD1DE0C67456E90E2A35005BB25064">
    <w:name w:val="B03AD1DE0C67456E90E2A35005BB25064"/>
    <w:rsid w:val="00E22C28"/>
    <w:rPr>
      <w:rFonts w:eastAsiaTheme="minorHAnsi"/>
      <w:lang w:eastAsia="en-US"/>
    </w:rPr>
  </w:style>
  <w:style w:type="paragraph" w:customStyle="1" w:styleId="5203CFEBC4E4436CBF1A03FABEBE70E23">
    <w:name w:val="5203CFEBC4E4436CBF1A03FABEBE70E23"/>
    <w:rsid w:val="00E22C28"/>
    <w:rPr>
      <w:rFonts w:eastAsiaTheme="minorHAnsi"/>
      <w:lang w:eastAsia="en-US"/>
    </w:rPr>
  </w:style>
  <w:style w:type="paragraph" w:customStyle="1" w:styleId="FFE38A7C032943C8A50E6906B2DBE13C6">
    <w:name w:val="FFE38A7C032943C8A50E6906B2DBE13C6"/>
    <w:rsid w:val="00E22C28"/>
    <w:rPr>
      <w:rFonts w:eastAsiaTheme="minorHAnsi"/>
      <w:lang w:eastAsia="en-US"/>
    </w:rPr>
  </w:style>
  <w:style w:type="paragraph" w:customStyle="1" w:styleId="29814AA76ED14601AA45FB695AA111906">
    <w:name w:val="29814AA76ED14601AA45FB695AA111906"/>
    <w:rsid w:val="00E22C28"/>
    <w:rPr>
      <w:rFonts w:eastAsiaTheme="minorHAnsi"/>
      <w:lang w:eastAsia="en-US"/>
    </w:rPr>
  </w:style>
  <w:style w:type="paragraph" w:customStyle="1" w:styleId="B8840B020AFD482D8684FBC6FACD24266">
    <w:name w:val="B8840B020AFD482D8684FBC6FACD24266"/>
    <w:rsid w:val="00E22C28"/>
    <w:rPr>
      <w:rFonts w:eastAsiaTheme="minorHAnsi"/>
      <w:lang w:eastAsia="en-US"/>
    </w:rPr>
  </w:style>
  <w:style w:type="paragraph" w:customStyle="1" w:styleId="3E3F720460D84F0285DF7F5B8C850C8C6">
    <w:name w:val="3E3F720460D84F0285DF7F5B8C850C8C6"/>
    <w:rsid w:val="00E22C28"/>
    <w:rPr>
      <w:rFonts w:eastAsiaTheme="minorHAnsi"/>
      <w:lang w:eastAsia="en-US"/>
    </w:rPr>
  </w:style>
  <w:style w:type="paragraph" w:customStyle="1" w:styleId="8E83176BC2F34413A846C7AF23FC134B6">
    <w:name w:val="8E83176BC2F34413A846C7AF23FC134B6"/>
    <w:rsid w:val="00E22C28"/>
    <w:rPr>
      <w:rFonts w:eastAsiaTheme="minorHAnsi"/>
      <w:lang w:eastAsia="en-US"/>
    </w:rPr>
  </w:style>
  <w:style w:type="paragraph" w:customStyle="1" w:styleId="AA6E3930EE6E42B5B414E4A390BEA6A66">
    <w:name w:val="AA6E3930EE6E42B5B414E4A390BEA6A66"/>
    <w:rsid w:val="00E22C28"/>
    <w:rPr>
      <w:rFonts w:eastAsiaTheme="minorHAnsi"/>
      <w:lang w:eastAsia="en-US"/>
    </w:rPr>
  </w:style>
  <w:style w:type="paragraph" w:customStyle="1" w:styleId="F5044483E4EF4193970F6D818BFFD5336">
    <w:name w:val="F5044483E4EF4193970F6D818BFFD5336"/>
    <w:rsid w:val="00E22C28"/>
    <w:rPr>
      <w:rFonts w:eastAsiaTheme="minorHAnsi"/>
      <w:lang w:eastAsia="en-US"/>
    </w:rPr>
  </w:style>
  <w:style w:type="paragraph" w:customStyle="1" w:styleId="312B6F7127604205B5B6B95E25C9F98E6">
    <w:name w:val="312B6F7127604205B5B6B95E25C9F98E6"/>
    <w:rsid w:val="00E22C28"/>
    <w:rPr>
      <w:rFonts w:eastAsiaTheme="minorHAnsi"/>
      <w:lang w:eastAsia="en-US"/>
    </w:rPr>
  </w:style>
  <w:style w:type="paragraph" w:customStyle="1" w:styleId="6BF9CF6E7A034853BAE676153FEE2CDB6">
    <w:name w:val="6BF9CF6E7A034853BAE676153FEE2CDB6"/>
    <w:rsid w:val="00E22C28"/>
    <w:rPr>
      <w:rFonts w:eastAsiaTheme="minorHAnsi"/>
      <w:lang w:eastAsia="en-US"/>
    </w:rPr>
  </w:style>
  <w:style w:type="paragraph" w:customStyle="1" w:styleId="CA913C895C254F719B0FD5B0DA7C8A5C2">
    <w:name w:val="CA913C895C254F719B0FD5B0DA7C8A5C2"/>
    <w:rsid w:val="00E22C28"/>
    <w:rPr>
      <w:rFonts w:eastAsiaTheme="minorHAnsi"/>
      <w:lang w:eastAsia="en-US"/>
    </w:rPr>
  </w:style>
  <w:style w:type="paragraph" w:customStyle="1" w:styleId="23E559D31B3E4C39AE9D3559D980BC951">
    <w:name w:val="23E559D31B3E4C39AE9D3559D980BC951"/>
    <w:rsid w:val="00E22C28"/>
    <w:rPr>
      <w:rFonts w:eastAsiaTheme="minorHAnsi"/>
      <w:lang w:eastAsia="en-US"/>
    </w:rPr>
  </w:style>
  <w:style w:type="paragraph" w:customStyle="1" w:styleId="EE717D20B20D471C8A9AE343F5262CD15">
    <w:name w:val="EE717D20B20D471C8A9AE343F5262CD15"/>
    <w:rsid w:val="00E22C28"/>
    <w:rPr>
      <w:rFonts w:eastAsiaTheme="minorHAnsi"/>
      <w:lang w:eastAsia="en-US"/>
    </w:rPr>
  </w:style>
  <w:style w:type="paragraph" w:customStyle="1" w:styleId="B03AD1DE0C67456E90E2A35005BB25065">
    <w:name w:val="B03AD1DE0C67456E90E2A35005BB25065"/>
    <w:rsid w:val="00E22C28"/>
    <w:rPr>
      <w:rFonts w:eastAsiaTheme="minorHAnsi"/>
      <w:lang w:eastAsia="en-US"/>
    </w:rPr>
  </w:style>
  <w:style w:type="paragraph" w:customStyle="1" w:styleId="5203CFEBC4E4436CBF1A03FABEBE70E24">
    <w:name w:val="5203CFEBC4E4436CBF1A03FABEBE70E24"/>
    <w:rsid w:val="00E22C28"/>
    <w:rPr>
      <w:rFonts w:eastAsiaTheme="minorHAnsi"/>
      <w:lang w:eastAsia="en-US"/>
    </w:rPr>
  </w:style>
  <w:style w:type="paragraph" w:customStyle="1" w:styleId="9B6E30A1BE0E4789BBA9909F1106B192">
    <w:name w:val="9B6E30A1BE0E4789BBA9909F1106B192"/>
    <w:rsid w:val="00E22C28"/>
    <w:rPr>
      <w:rFonts w:eastAsiaTheme="minorHAnsi"/>
      <w:lang w:eastAsia="en-US"/>
    </w:rPr>
  </w:style>
  <w:style w:type="paragraph" w:customStyle="1" w:styleId="E2F9DDF3D458422DA1D77C7BB8127BEF">
    <w:name w:val="E2F9DDF3D458422DA1D77C7BB8127BEF"/>
    <w:rsid w:val="00E22C28"/>
    <w:rPr>
      <w:rFonts w:eastAsiaTheme="minorHAnsi"/>
      <w:lang w:eastAsia="en-US"/>
    </w:rPr>
  </w:style>
  <w:style w:type="paragraph" w:customStyle="1" w:styleId="84EE7223A1CD44B48E80EC340ECC2370">
    <w:name w:val="84EE7223A1CD44B48E80EC340ECC2370"/>
    <w:rsid w:val="00E22C28"/>
    <w:rPr>
      <w:rFonts w:eastAsiaTheme="minorHAnsi"/>
      <w:lang w:eastAsia="en-US"/>
    </w:rPr>
  </w:style>
  <w:style w:type="paragraph" w:customStyle="1" w:styleId="B8840B020AFD482D8684FBC6FACD24267">
    <w:name w:val="B8840B020AFD482D8684FBC6FACD24267"/>
    <w:rsid w:val="00E22C28"/>
    <w:rPr>
      <w:rFonts w:eastAsiaTheme="minorHAnsi"/>
      <w:lang w:eastAsia="en-US"/>
    </w:rPr>
  </w:style>
  <w:style w:type="paragraph" w:customStyle="1" w:styleId="3E3F720460D84F0285DF7F5B8C850C8C7">
    <w:name w:val="3E3F720460D84F0285DF7F5B8C850C8C7"/>
    <w:rsid w:val="00E22C28"/>
    <w:rPr>
      <w:rFonts w:eastAsiaTheme="minorHAnsi"/>
      <w:lang w:eastAsia="en-US"/>
    </w:rPr>
  </w:style>
  <w:style w:type="paragraph" w:customStyle="1" w:styleId="8E83176BC2F34413A846C7AF23FC134B7">
    <w:name w:val="8E83176BC2F34413A846C7AF23FC134B7"/>
    <w:rsid w:val="00E22C28"/>
    <w:rPr>
      <w:rFonts w:eastAsiaTheme="minorHAnsi"/>
      <w:lang w:eastAsia="en-US"/>
    </w:rPr>
  </w:style>
  <w:style w:type="paragraph" w:customStyle="1" w:styleId="AA6E3930EE6E42B5B414E4A390BEA6A67">
    <w:name w:val="AA6E3930EE6E42B5B414E4A390BEA6A67"/>
    <w:rsid w:val="00E22C28"/>
    <w:rPr>
      <w:rFonts w:eastAsiaTheme="minorHAnsi"/>
      <w:lang w:eastAsia="en-US"/>
    </w:rPr>
  </w:style>
  <w:style w:type="paragraph" w:customStyle="1" w:styleId="F5044483E4EF4193970F6D818BFFD5337">
    <w:name w:val="F5044483E4EF4193970F6D818BFFD5337"/>
    <w:rsid w:val="00E22C28"/>
    <w:rPr>
      <w:rFonts w:eastAsiaTheme="minorHAnsi"/>
      <w:lang w:eastAsia="en-US"/>
    </w:rPr>
  </w:style>
  <w:style w:type="paragraph" w:customStyle="1" w:styleId="312B6F7127604205B5B6B95E25C9F98E7">
    <w:name w:val="312B6F7127604205B5B6B95E25C9F98E7"/>
    <w:rsid w:val="00E22C28"/>
    <w:rPr>
      <w:rFonts w:eastAsiaTheme="minorHAnsi"/>
      <w:lang w:eastAsia="en-US"/>
    </w:rPr>
  </w:style>
  <w:style w:type="paragraph" w:customStyle="1" w:styleId="6BF9CF6E7A034853BAE676153FEE2CDB7">
    <w:name w:val="6BF9CF6E7A034853BAE676153FEE2CDB7"/>
    <w:rsid w:val="00E22C28"/>
    <w:rPr>
      <w:rFonts w:eastAsiaTheme="minorHAnsi"/>
      <w:lang w:eastAsia="en-US"/>
    </w:rPr>
  </w:style>
  <w:style w:type="paragraph" w:customStyle="1" w:styleId="CA913C895C254F719B0FD5B0DA7C8A5C3">
    <w:name w:val="CA913C895C254F719B0FD5B0DA7C8A5C3"/>
    <w:rsid w:val="00E22C28"/>
    <w:rPr>
      <w:rFonts w:eastAsiaTheme="minorHAnsi"/>
      <w:lang w:eastAsia="en-US"/>
    </w:rPr>
  </w:style>
  <w:style w:type="paragraph" w:customStyle="1" w:styleId="23E559D31B3E4C39AE9D3559D980BC952">
    <w:name w:val="23E559D31B3E4C39AE9D3559D980BC952"/>
    <w:rsid w:val="00E22C28"/>
    <w:rPr>
      <w:rFonts w:eastAsiaTheme="minorHAnsi"/>
      <w:lang w:eastAsia="en-US"/>
    </w:rPr>
  </w:style>
  <w:style w:type="paragraph" w:customStyle="1" w:styleId="EE717D20B20D471C8A9AE343F5262CD16">
    <w:name w:val="EE717D20B20D471C8A9AE343F5262CD16"/>
    <w:rsid w:val="00E22C28"/>
    <w:rPr>
      <w:rFonts w:eastAsiaTheme="minorHAnsi"/>
      <w:lang w:eastAsia="en-US"/>
    </w:rPr>
  </w:style>
  <w:style w:type="paragraph" w:customStyle="1" w:styleId="B03AD1DE0C67456E90E2A35005BB25066">
    <w:name w:val="B03AD1DE0C67456E90E2A35005BB25066"/>
    <w:rsid w:val="00E22C28"/>
    <w:rPr>
      <w:rFonts w:eastAsiaTheme="minorHAnsi"/>
      <w:lang w:eastAsia="en-US"/>
    </w:rPr>
  </w:style>
  <w:style w:type="paragraph" w:customStyle="1" w:styleId="5203CFEBC4E4436CBF1A03FABEBE70E25">
    <w:name w:val="5203CFEBC4E4436CBF1A03FABEBE70E25"/>
    <w:rsid w:val="00E22C28"/>
    <w:rPr>
      <w:rFonts w:eastAsiaTheme="minorHAnsi"/>
      <w:lang w:eastAsia="en-US"/>
    </w:rPr>
  </w:style>
  <w:style w:type="paragraph" w:customStyle="1" w:styleId="9B6E30A1BE0E4789BBA9909F1106B1921">
    <w:name w:val="9B6E30A1BE0E4789BBA9909F1106B1921"/>
    <w:rsid w:val="00E22C28"/>
    <w:rPr>
      <w:rFonts w:eastAsiaTheme="minorHAnsi"/>
      <w:lang w:eastAsia="en-US"/>
    </w:rPr>
  </w:style>
  <w:style w:type="paragraph" w:customStyle="1" w:styleId="E2F9DDF3D458422DA1D77C7BB8127BEF1">
    <w:name w:val="E2F9DDF3D458422DA1D77C7BB8127BEF1"/>
    <w:rsid w:val="00E22C28"/>
    <w:rPr>
      <w:rFonts w:eastAsiaTheme="minorHAnsi"/>
      <w:lang w:eastAsia="en-US"/>
    </w:rPr>
  </w:style>
  <w:style w:type="paragraph" w:customStyle="1" w:styleId="84EE7223A1CD44B48E80EC340ECC23701">
    <w:name w:val="84EE7223A1CD44B48E80EC340ECC23701"/>
    <w:rsid w:val="00E22C28"/>
    <w:rPr>
      <w:rFonts w:eastAsiaTheme="minorHAnsi"/>
      <w:lang w:eastAsia="en-US"/>
    </w:rPr>
  </w:style>
  <w:style w:type="paragraph" w:customStyle="1" w:styleId="B8840B020AFD482D8684FBC6FACD24268">
    <w:name w:val="B8840B020AFD482D8684FBC6FACD24268"/>
    <w:rsid w:val="00E22C28"/>
    <w:rPr>
      <w:rFonts w:eastAsiaTheme="minorHAnsi"/>
      <w:lang w:eastAsia="en-US"/>
    </w:rPr>
  </w:style>
  <w:style w:type="paragraph" w:customStyle="1" w:styleId="3E3F720460D84F0285DF7F5B8C850C8C8">
    <w:name w:val="3E3F720460D84F0285DF7F5B8C850C8C8"/>
    <w:rsid w:val="00E22C28"/>
    <w:rPr>
      <w:rFonts w:eastAsiaTheme="minorHAnsi"/>
      <w:lang w:eastAsia="en-US"/>
    </w:rPr>
  </w:style>
  <w:style w:type="paragraph" w:customStyle="1" w:styleId="8E83176BC2F34413A846C7AF23FC134B8">
    <w:name w:val="8E83176BC2F34413A846C7AF23FC134B8"/>
    <w:rsid w:val="00E22C28"/>
    <w:rPr>
      <w:rFonts w:eastAsiaTheme="minorHAnsi"/>
      <w:lang w:eastAsia="en-US"/>
    </w:rPr>
  </w:style>
  <w:style w:type="paragraph" w:customStyle="1" w:styleId="AA6E3930EE6E42B5B414E4A390BEA6A68">
    <w:name w:val="AA6E3930EE6E42B5B414E4A390BEA6A68"/>
    <w:rsid w:val="00E22C28"/>
    <w:rPr>
      <w:rFonts w:eastAsiaTheme="minorHAnsi"/>
      <w:lang w:eastAsia="en-US"/>
    </w:rPr>
  </w:style>
  <w:style w:type="paragraph" w:customStyle="1" w:styleId="F5044483E4EF4193970F6D818BFFD5338">
    <w:name w:val="F5044483E4EF4193970F6D818BFFD5338"/>
    <w:rsid w:val="00E22C28"/>
    <w:rPr>
      <w:rFonts w:eastAsiaTheme="minorHAnsi"/>
      <w:lang w:eastAsia="en-US"/>
    </w:rPr>
  </w:style>
  <w:style w:type="paragraph" w:customStyle="1" w:styleId="312B6F7127604205B5B6B95E25C9F98E8">
    <w:name w:val="312B6F7127604205B5B6B95E25C9F98E8"/>
    <w:rsid w:val="00E22C28"/>
    <w:rPr>
      <w:rFonts w:eastAsiaTheme="minorHAnsi"/>
      <w:lang w:eastAsia="en-US"/>
    </w:rPr>
  </w:style>
  <w:style w:type="paragraph" w:customStyle="1" w:styleId="6BF9CF6E7A034853BAE676153FEE2CDB8">
    <w:name w:val="6BF9CF6E7A034853BAE676153FEE2CDB8"/>
    <w:rsid w:val="00E22C28"/>
    <w:rPr>
      <w:rFonts w:eastAsiaTheme="minorHAnsi"/>
      <w:lang w:eastAsia="en-US"/>
    </w:rPr>
  </w:style>
  <w:style w:type="paragraph" w:customStyle="1" w:styleId="CA913C895C254F719B0FD5B0DA7C8A5C4">
    <w:name w:val="CA913C895C254F719B0FD5B0DA7C8A5C4"/>
    <w:rsid w:val="00E22C28"/>
    <w:rPr>
      <w:rFonts w:eastAsiaTheme="minorHAnsi"/>
      <w:lang w:eastAsia="en-US"/>
    </w:rPr>
  </w:style>
  <w:style w:type="paragraph" w:customStyle="1" w:styleId="23E559D31B3E4C39AE9D3559D980BC953">
    <w:name w:val="23E559D31B3E4C39AE9D3559D980BC953"/>
    <w:rsid w:val="00E22C28"/>
    <w:rPr>
      <w:rFonts w:eastAsiaTheme="minorHAnsi"/>
      <w:lang w:eastAsia="en-US"/>
    </w:rPr>
  </w:style>
  <w:style w:type="paragraph" w:customStyle="1" w:styleId="EE717D20B20D471C8A9AE343F5262CD17">
    <w:name w:val="EE717D20B20D471C8A9AE343F5262CD17"/>
    <w:rsid w:val="00E22C28"/>
    <w:rPr>
      <w:rFonts w:eastAsiaTheme="minorHAnsi"/>
      <w:lang w:eastAsia="en-US"/>
    </w:rPr>
  </w:style>
  <w:style w:type="paragraph" w:customStyle="1" w:styleId="B03AD1DE0C67456E90E2A35005BB25067">
    <w:name w:val="B03AD1DE0C67456E90E2A35005BB25067"/>
    <w:rsid w:val="00E22C28"/>
    <w:rPr>
      <w:rFonts w:eastAsiaTheme="minorHAnsi"/>
      <w:lang w:eastAsia="en-US"/>
    </w:rPr>
  </w:style>
  <w:style w:type="paragraph" w:customStyle="1" w:styleId="5203CFEBC4E4436CBF1A03FABEBE70E26">
    <w:name w:val="5203CFEBC4E4436CBF1A03FABEBE70E26"/>
    <w:rsid w:val="00E22C28"/>
    <w:rPr>
      <w:rFonts w:eastAsiaTheme="minorHAnsi"/>
      <w:lang w:eastAsia="en-US"/>
    </w:rPr>
  </w:style>
  <w:style w:type="paragraph" w:customStyle="1" w:styleId="9B6E30A1BE0E4789BBA9909F1106B1922">
    <w:name w:val="9B6E30A1BE0E4789BBA9909F1106B1922"/>
    <w:rsid w:val="00E22C28"/>
    <w:rPr>
      <w:rFonts w:eastAsiaTheme="minorHAnsi"/>
      <w:lang w:eastAsia="en-US"/>
    </w:rPr>
  </w:style>
  <w:style w:type="paragraph" w:customStyle="1" w:styleId="E2F9DDF3D458422DA1D77C7BB8127BEF2">
    <w:name w:val="E2F9DDF3D458422DA1D77C7BB8127BEF2"/>
    <w:rsid w:val="00E22C28"/>
    <w:rPr>
      <w:rFonts w:eastAsiaTheme="minorHAnsi"/>
      <w:lang w:eastAsia="en-US"/>
    </w:rPr>
  </w:style>
  <w:style w:type="paragraph" w:customStyle="1" w:styleId="84EE7223A1CD44B48E80EC340ECC23702">
    <w:name w:val="84EE7223A1CD44B48E80EC340ECC23702"/>
    <w:rsid w:val="00E22C28"/>
    <w:rPr>
      <w:rFonts w:eastAsiaTheme="minorHAnsi"/>
      <w:lang w:eastAsia="en-US"/>
    </w:rPr>
  </w:style>
  <w:style w:type="paragraph" w:customStyle="1" w:styleId="B8840B020AFD482D8684FBC6FACD24269">
    <w:name w:val="B8840B020AFD482D8684FBC6FACD24269"/>
    <w:rsid w:val="00E22C28"/>
    <w:rPr>
      <w:rFonts w:eastAsiaTheme="minorHAnsi"/>
      <w:lang w:eastAsia="en-US"/>
    </w:rPr>
  </w:style>
  <w:style w:type="paragraph" w:customStyle="1" w:styleId="3E3F720460D84F0285DF7F5B8C850C8C9">
    <w:name w:val="3E3F720460D84F0285DF7F5B8C850C8C9"/>
    <w:rsid w:val="00E22C28"/>
    <w:rPr>
      <w:rFonts w:eastAsiaTheme="minorHAnsi"/>
      <w:lang w:eastAsia="en-US"/>
    </w:rPr>
  </w:style>
  <w:style w:type="paragraph" w:customStyle="1" w:styleId="8E83176BC2F34413A846C7AF23FC134B9">
    <w:name w:val="8E83176BC2F34413A846C7AF23FC134B9"/>
    <w:rsid w:val="00E22C28"/>
    <w:rPr>
      <w:rFonts w:eastAsiaTheme="minorHAnsi"/>
      <w:lang w:eastAsia="en-US"/>
    </w:rPr>
  </w:style>
  <w:style w:type="paragraph" w:customStyle="1" w:styleId="AA6E3930EE6E42B5B414E4A390BEA6A69">
    <w:name w:val="AA6E3930EE6E42B5B414E4A390BEA6A69"/>
    <w:rsid w:val="00E22C28"/>
    <w:rPr>
      <w:rFonts w:eastAsiaTheme="minorHAnsi"/>
      <w:lang w:eastAsia="en-US"/>
    </w:rPr>
  </w:style>
  <w:style w:type="paragraph" w:customStyle="1" w:styleId="F5044483E4EF4193970F6D818BFFD5339">
    <w:name w:val="F5044483E4EF4193970F6D818BFFD5339"/>
    <w:rsid w:val="00E22C28"/>
    <w:rPr>
      <w:rFonts w:eastAsiaTheme="minorHAnsi"/>
      <w:lang w:eastAsia="en-US"/>
    </w:rPr>
  </w:style>
  <w:style w:type="paragraph" w:customStyle="1" w:styleId="312B6F7127604205B5B6B95E25C9F98E9">
    <w:name w:val="312B6F7127604205B5B6B95E25C9F98E9"/>
    <w:rsid w:val="00E22C28"/>
    <w:rPr>
      <w:rFonts w:eastAsiaTheme="minorHAnsi"/>
      <w:lang w:eastAsia="en-US"/>
    </w:rPr>
  </w:style>
  <w:style w:type="paragraph" w:customStyle="1" w:styleId="6BF9CF6E7A034853BAE676153FEE2CDB9">
    <w:name w:val="6BF9CF6E7A034853BAE676153FEE2CDB9"/>
    <w:rsid w:val="00E22C28"/>
    <w:rPr>
      <w:rFonts w:eastAsiaTheme="minorHAnsi"/>
      <w:lang w:eastAsia="en-US"/>
    </w:rPr>
  </w:style>
  <w:style w:type="paragraph" w:customStyle="1" w:styleId="CA913C895C254F719B0FD5B0DA7C8A5C5">
    <w:name w:val="CA913C895C254F719B0FD5B0DA7C8A5C5"/>
    <w:rsid w:val="00E22C28"/>
    <w:rPr>
      <w:rFonts w:eastAsiaTheme="minorHAnsi"/>
      <w:lang w:eastAsia="en-US"/>
    </w:rPr>
  </w:style>
  <w:style w:type="paragraph" w:customStyle="1" w:styleId="23E559D31B3E4C39AE9D3559D980BC954">
    <w:name w:val="23E559D31B3E4C39AE9D3559D980BC954"/>
    <w:rsid w:val="00E22C28"/>
    <w:rPr>
      <w:rFonts w:eastAsiaTheme="minorHAnsi"/>
      <w:lang w:eastAsia="en-US"/>
    </w:rPr>
  </w:style>
  <w:style w:type="paragraph" w:customStyle="1" w:styleId="EE717D20B20D471C8A9AE343F5262CD18">
    <w:name w:val="EE717D20B20D471C8A9AE343F5262CD18"/>
    <w:rsid w:val="00E22C28"/>
    <w:rPr>
      <w:rFonts w:eastAsiaTheme="minorHAnsi"/>
      <w:lang w:eastAsia="en-US"/>
    </w:rPr>
  </w:style>
  <w:style w:type="paragraph" w:customStyle="1" w:styleId="B03AD1DE0C67456E90E2A35005BB25068">
    <w:name w:val="B03AD1DE0C67456E90E2A35005BB25068"/>
    <w:rsid w:val="00E22C28"/>
    <w:rPr>
      <w:rFonts w:eastAsiaTheme="minorHAnsi"/>
      <w:lang w:eastAsia="en-US"/>
    </w:rPr>
  </w:style>
  <w:style w:type="paragraph" w:customStyle="1" w:styleId="5203CFEBC4E4436CBF1A03FABEBE70E27">
    <w:name w:val="5203CFEBC4E4436CBF1A03FABEBE70E27"/>
    <w:rsid w:val="00E22C28"/>
    <w:rPr>
      <w:rFonts w:eastAsiaTheme="minorHAnsi"/>
      <w:lang w:eastAsia="en-US"/>
    </w:rPr>
  </w:style>
  <w:style w:type="paragraph" w:customStyle="1" w:styleId="9B6E30A1BE0E4789BBA9909F1106B1923">
    <w:name w:val="9B6E30A1BE0E4789BBA9909F1106B1923"/>
    <w:rsid w:val="00E22C28"/>
    <w:rPr>
      <w:rFonts w:eastAsiaTheme="minorHAnsi"/>
      <w:lang w:eastAsia="en-US"/>
    </w:rPr>
  </w:style>
  <w:style w:type="paragraph" w:customStyle="1" w:styleId="E2F9DDF3D458422DA1D77C7BB8127BEF3">
    <w:name w:val="E2F9DDF3D458422DA1D77C7BB8127BEF3"/>
    <w:rsid w:val="00E22C28"/>
    <w:rPr>
      <w:rFonts w:eastAsiaTheme="minorHAnsi"/>
      <w:lang w:eastAsia="en-US"/>
    </w:rPr>
  </w:style>
  <w:style w:type="paragraph" w:customStyle="1" w:styleId="84EE7223A1CD44B48E80EC340ECC23703">
    <w:name w:val="84EE7223A1CD44B48E80EC340ECC23703"/>
    <w:rsid w:val="00E22C28"/>
    <w:rPr>
      <w:rFonts w:eastAsiaTheme="minorHAnsi"/>
      <w:lang w:eastAsia="en-US"/>
    </w:rPr>
  </w:style>
  <w:style w:type="paragraph" w:customStyle="1" w:styleId="B8840B020AFD482D8684FBC6FACD242610">
    <w:name w:val="B8840B020AFD482D8684FBC6FACD242610"/>
    <w:rsid w:val="00E22C28"/>
    <w:rPr>
      <w:rFonts w:eastAsiaTheme="minorHAnsi"/>
      <w:lang w:eastAsia="en-US"/>
    </w:rPr>
  </w:style>
  <w:style w:type="paragraph" w:customStyle="1" w:styleId="3E3F720460D84F0285DF7F5B8C850C8C10">
    <w:name w:val="3E3F720460D84F0285DF7F5B8C850C8C10"/>
    <w:rsid w:val="00E22C28"/>
    <w:rPr>
      <w:rFonts w:eastAsiaTheme="minorHAnsi"/>
      <w:lang w:eastAsia="en-US"/>
    </w:rPr>
  </w:style>
  <w:style w:type="paragraph" w:customStyle="1" w:styleId="8E83176BC2F34413A846C7AF23FC134B10">
    <w:name w:val="8E83176BC2F34413A846C7AF23FC134B10"/>
    <w:rsid w:val="00E22C28"/>
    <w:rPr>
      <w:rFonts w:eastAsiaTheme="minorHAnsi"/>
      <w:lang w:eastAsia="en-US"/>
    </w:rPr>
  </w:style>
  <w:style w:type="paragraph" w:customStyle="1" w:styleId="AA6E3930EE6E42B5B414E4A390BEA6A610">
    <w:name w:val="AA6E3930EE6E42B5B414E4A390BEA6A610"/>
    <w:rsid w:val="00E22C28"/>
    <w:rPr>
      <w:rFonts w:eastAsiaTheme="minorHAnsi"/>
      <w:lang w:eastAsia="en-US"/>
    </w:rPr>
  </w:style>
  <w:style w:type="paragraph" w:customStyle="1" w:styleId="F5044483E4EF4193970F6D818BFFD53310">
    <w:name w:val="F5044483E4EF4193970F6D818BFFD53310"/>
    <w:rsid w:val="00E22C28"/>
    <w:rPr>
      <w:rFonts w:eastAsiaTheme="minorHAnsi"/>
      <w:lang w:eastAsia="en-US"/>
    </w:rPr>
  </w:style>
  <w:style w:type="paragraph" w:customStyle="1" w:styleId="312B6F7127604205B5B6B95E25C9F98E10">
    <w:name w:val="312B6F7127604205B5B6B95E25C9F98E10"/>
    <w:rsid w:val="00E22C28"/>
    <w:rPr>
      <w:rFonts w:eastAsiaTheme="minorHAnsi"/>
      <w:lang w:eastAsia="en-US"/>
    </w:rPr>
  </w:style>
  <w:style w:type="paragraph" w:customStyle="1" w:styleId="6BF9CF6E7A034853BAE676153FEE2CDB10">
    <w:name w:val="6BF9CF6E7A034853BAE676153FEE2CDB10"/>
    <w:rsid w:val="00E22C28"/>
    <w:rPr>
      <w:rFonts w:eastAsiaTheme="minorHAnsi"/>
      <w:lang w:eastAsia="en-US"/>
    </w:rPr>
  </w:style>
  <w:style w:type="paragraph" w:customStyle="1" w:styleId="CA913C895C254F719B0FD5B0DA7C8A5C6">
    <w:name w:val="CA913C895C254F719B0FD5B0DA7C8A5C6"/>
    <w:rsid w:val="00E22C28"/>
    <w:rPr>
      <w:rFonts w:eastAsiaTheme="minorHAnsi"/>
      <w:lang w:eastAsia="en-US"/>
    </w:rPr>
  </w:style>
  <w:style w:type="paragraph" w:customStyle="1" w:styleId="23E559D31B3E4C39AE9D3559D980BC955">
    <w:name w:val="23E559D31B3E4C39AE9D3559D980BC955"/>
    <w:rsid w:val="00E22C28"/>
    <w:rPr>
      <w:rFonts w:eastAsiaTheme="minorHAnsi"/>
      <w:lang w:eastAsia="en-US"/>
    </w:rPr>
  </w:style>
  <w:style w:type="paragraph" w:customStyle="1" w:styleId="EE717D20B20D471C8A9AE343F5262CD19">
    <w:name w:val="EE717D20B20D471C8A9AE343F5262CD19"/>
    <w:rsid w:val="00E22C28"/>
    <w:rPr>
      <w:rFonts w:eastAsiaTheme="minorHAnsi"/>
      <w:lang w:eastAsia="en-US"/>
    </w:rPr>
  </w:style>
  <w:style w:type="paragraph" w:customStyle="1" w:styleId="B03AD1DE0C67456E90E2A35005BB25069">
    <w:name w:val="B03AD1DE0C67456E90E2A35005BB25069"/>
    <w:rsid w:val="00E22C28"/>
    <w:rPr>
      <w:rFonts w:eastAsiaTheme="minorHAnsi"/>
      <w:lang w:eastAsia="en-US"/>
    </w:rPr>
  </w:style>
  <w:style w:type="paragraph" w:customStyle="1" w:styleId="5203CFEBC4E4436CBF1A03FABEBE70E28">
    <w:name w:val="5203CFEBC4E4436CBF1A03FABEBE70E28"/>
    <w:rsid w:val="00E22C28"/>
    <w:rPr>
      <w:rFonts w:eastAsiaTheme="minorHAnsi"/>
      <w:lang w:eastAsia="en-US"/>
    </w:rPr>
  </w:style>
  <w:style w:type="paragraph" w:customStyle="1" w:styleId="9B6E30A1BE0E4789BBA9909F1106B1924">
    <w:name w:val="9B6E30A1BE0E4789BBA9909F1106B1924"/>
    <w:rsid w:val="00E22C28"/>
    <w:rPr>
      <w:rFonts w:eastAsiaTheme="minorHAnsi"/>
      <w:lang w:eastAsia="en-US"/>
    </w:rPr>
  </w:style>
  <w:style w:type="paragraph" w:customStyle="1" w:styleId="E2F9DDF3D458422DA1D77C7BB8127BEF4">
    <w:name w:val="E2F9DDF3D458422DA1D77C7BB8127BEF4"/>
    <w:rsid w:val="00E22C28"/>
    <w:rPr>
      <w:rFonts w:eastAsiaTheme="minorHAnsi"/>
      <w:lang w:eastAsia="en-US"/>
    </w:rPr>
  </w:style>
  <w:style w:type="paragraph" w:customStyle="1" w:styleId="84EE7223A1CD44B48E80EC340ECC23704">
    <w:name w:val="84EE7223A1CD44B48E80EC340ECC23704"/>
    <w:rsid w:val="00E22C28"/>
    <w:rPr>
      <w:rFonts w:eastAsiaTheme="minorHAnsi"/>
      <w:lang w:eastAsia="en-US"/>
    </w:rPr>
  </w:style>
  <w:style w:type="paragraph" w:customStyle="1" w:styleId="B8840B020AFD482D8684FBC6FACD242611">
    <w:name w:val="B8840B020AFD482D8684FBC6FACD242611"/>
    <w:rsid w:val="00E22C28"/>
    <w:rPr>
      <w:rFonts w:eastAsiaTheme="minorHAnsi"/>
      <w:lang w:eastAsia="en-US"/>
    </w:rPr>
  </w:style>
  <w:style w:type="paragraph" w:customStyle="1" w:styleId="3E3F720460D84F0285DF7F5B8C850C8C11">
    <w:name w:val="3E3F720460D84F0285DF7F5B8C850C8C11"/>
    <w:rsid w:val="00E22C28"/>
    <w:rPr>
      <w:rFonts w:eastAsiaTheme="minorHAnsi"/>
      <w:lang w:eastAsia="en-US"/>
    </w:rPr>
  </w:style>
  <w:style w:type="paragraph" w:customStyle="1" w:styleId="8E83176BC2F34413A846C7AF23FC134B11">
    <w:name w:val="8E83176BC2F34413A846C7AF23FC134B11"/>
    <w:rsid w:val="00E22C28"/>
    <w:rPr>
      <w:rFonts w:eastAsiaTheme="minorHAnsi"/>
      <w:lang w:eastAsia="en-US"/>
    </w:rPr>
  </w:style>
  <w:style w:type="paragraph" w:customStyle="1" w:styleId="AA6E3930EE6E42B5B414E4A390BEA6A611">
    <w:name w:val="AA6E3930EE6E42B5B414E4A390BEA6A611"/>
    <w:rsid w:val="00E22C28"/>
    <w:rPr>
      <w:rFonts w:eastAsiaTheme="minorHAnsi"/>
      <w:lang w:eastAsia="en-US"/>
    </w:rPr>
  </w:style>
  <w:style w:type="paragraph" w:customStyle="1" w:styleId="F5044483E4EF4193970F6D818BFFD53311">
    <w:name w:val="F5044483E4EF4193970F6D818BFFD53311"/>
    <w:rsid w:val="00E22C28"/>
    <w:rPr>
      <w:rFonts w:eastAsiaTheme="minorHAnsi"/>
      <w:lang w:eastAsia="en-US"/>
    </w:rPr>
  </w:style>
  <w:style w:type="paragraph" w:customStyle="1" w:styleId="312B6F7127604205B5B6B95E25C9F98E11">
    <w:name w:val="312B6F7127604205B5B6B95E25C9F98E11"/>
    <w:rsid w:val="00E22C28"/>
    <w:rPr>
      <w:rFonts w:eastAsiaTheme="minorHAnsi"/>
      <w:lang w:eastAsia="en-US"/>
    </w:rPr>
  </w:style>
  <w:style w:type="paragraph" w:customStyle="1" w:styleId="6BF9CF6E7A034853BAE676153FEE2CDB11">
    <w:name w:val="6BF9CF6E7A034853BAE676153FEE2CDB11"/>
    <w:rsid w:val="00E22C28"/>
    <w:rPr>
      <w:rFonts w:eastAsiaTheme="minorHAnsi"/>
      <w:lang w:eastAsia="en-US"/>
    </w:rPr>
  </w:style>
  <w:style w:type="paragraph" w:customStyle="1" w:styleId="CA913C895C254F719B0FD5B0DA7C8A5C7">
    <w:name w:val="CA913C895C254F719B0FD5B0DA7C8A5C7"/>
    <w:rsid w:val="00E22C28"/>
    <w:rPr>
      <w:rFonts w:eastAsiaTheme="minorHAnsi"/>
      <w:lang w:eastAsia="en-US"/>
    </w:rPr>
  </w:style>
  <w:style w:type="paragraph" w:customStyle="1" w:styleId="23E559D31B3E4C39AE9D3559D980BC956">
    <w:name w:val="23E559D31B3E4C39AE9D3559D980BC956"/>
    <w:rsid w:val="00E22C28"/>
    <w:rPr>
      <w:rFonts w:eastAsiaTheme="minorHAnsi"/>
      <w:lang w:eastAsia="en-US"/>
    </w:rPr>
  </w:style>
  <w:style w:type="paragraph" w:customStyle="1" w:styleId="EE717D20B20D471C8A9AE343F5262CD110">
    <w:name w:val="EE717D20B20D471C8A9AE343F5262CD110"/>
    <w:rsid w:val="00E22C28"/>
    <w:rPr>
      <w:rFonts w:eastAsiaTheme="minorHAnsi"/>
      <w:lang w:eastAsia="en-US"/>
    </w:rPr>
  </w:style>
  <w:style w:type="paragraph" w:customStyle="1" w:styleId="B03AD1DE0C67456E90E2A35005BB250610">
    <w:name w:val="B03AD1DE0C67456E90E2A35005BB250610"/>
    <w:rsid w:val="00E22C28"/>
    <w:rPr>
      <w:rFonts w:eastAsiaTheme="minorHAnsi"/>
      <w:lang w:eastAsia="en-US"/>
    </w:rPr>
  </w:style>
  <w:style w:type="paragraph" w:customStyle="1" w:styleId="5203CFEBC4E4436CBF1A03FABEBE70E29">
    <w:name w:val="5203CFEBC4E4436CBF1A03FABEBE70E29"/>
    <w:rsid w:val="00E22C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A48BDF99</Template>
  <TotalTime>80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10</cp:revision>
  <dcterms:created xsi:type="dcterms:W3CDTF">2019-09-03T10:36:00Z</dcterms:created>
  <dcterms:modified xsi:type="dcterms:W3CDTF">2019-09-11T10:57:00Z</dcterms:modified>
</cp:coreProperties>
</file>